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E46" w:rsidRDefault="00134E46" w:rsidP="00134E46">
      <w:pPr>
        <w:spacing w:after="80" w:line="240" w:lineRule="auto"/>
        <w:jc w:val="center"/>
        <w:rPr>
          <w:b/>
          <w:sz w:val="48"/>
          <w:szCs w:val="50"/>
        </w:rPr>
      </w:pPr>
      <w:r>
        <w:rPr>
          <w:b/>
          <w:sz w:val="48"/>
          <w:szCs w:val="50"/>
        </w:rPr>
        <w:t xml:space="preserve">POSUDEK O ZDRAVOTNÍ ZPŮSOBILOSTI ŽÁKA </w:t>
      </w:r>
    </w:p>
    <w:p w:rsidR="00134E46" w:rsidRDefault="00134E46" w:rsidP="00134E46">
      <w:pPr>
        <w:spacing w:after="80" w:line="240" w:lineRule="auto"/>
        <w:jc w:val="center"/>
        <w:rPr>
          <w:b/>
          <w:sz w:val="32"/>
        </w:rPr>
      </w:pPr>
      <w:r>
        <w:rPr>
          <w:b/>
          <w:sz w:val="32"/>
        </w:rPr>
        <w:t>k účasti na zotavovacích, sportovních a tělovýchovných akcích</w:t>
      </w:r>
    </w:p>
    <w:p w:rsidR="00134E46" w:rsidRDefault="00134E46" w:rsidP="00134E46">
      <w:pPr>
        <w:spacing w:after="80" w:line="240" w:lineRule="auto"/>
        <w:jc w:val="center"/>
        <w:rPr>
          <w:b/>
          <w:sz w:val="32"/>
        </w:rPr>
      </w:pPr>
      <w:r>
        <w:rPr>
          <w:b/>
          <w:sz w:val="32"/>
        </w:rPr>
        <w:t xml:space="preserve">a pro výuku tělesné výchovy </w:t>
      </w:r>
    </w:p>
    <w:p w:rsidR="00134E46" w:rsidRDefault="00134E46" w:rsidP="00134E46">
      <w:pPr>
        <w:spacing w:after="120"/>
        <w:jc w:val="both"/>
      </w:pPr>
      <w:r>
        <w:t>Posudek je vystavován na žádost zákonného zástupce žáka/žákyně z důvodu jeho/její účasti na zotavovacích, sportovních a tělovýchovných akcích a pro výuku tělesné výchovy v souladu s § 9 zákona č.258/2000 Sb., o ochraně veřejného zdraví a o změně některých souvisejících zákonů a v souladu s § 21 zákona č.20/1966 Sb., o péči o zdraví lidu.</w:t>
      </w:r>
    </w:p>
    <w:p w:rsidR="00134E46" w:rsidRDefault="00134E46" w:rsidP="00134E46">
      <w:pPr>
        <w:pStyle w:val="Odstavecseseznamem"/>
        <w:spacing w:after="80" w:line="240" w:lineRule="auto"/>
        <w:ind w:left="284" w:hanging="284"/>
        <w:rPr>
          <w:b/>
        </w:rPr>
      </w:pPr>
      <w:r>
        <w:rPr>
          <w:b/>
        </w:rPr>
        <w:t>1.</w:t>
      </w:r>
      <w:r>
        <w:rPr>
          <w:b/>
        </w:rPr>
        <w:tab/>
        <w:t>Žák/žákyně:</w:t>
      </w:r>
    </w:p>
    <w:p w:rsidR="00134E46" w:rsidRDefault="00134E46" w:rsidP="00134E46">
      <w:pPr>
        <w:tabs>
          <w:tab w:val="left" w:pos="284"/>
          <w:tab w:val="left" w:pos="2552"/>
        </w:tabs>
        <w:spacing w:after="100" w:line="240" w:lineRule="auto"/>
        <w:ind w:left="284"/>
      </w:pPr>
      <w:r>
        <w:t>Příjmení, jméno:</w:t>
      </w:r>
      <w:r>
        <w:tab/>
        <w:t>_________________________________________________________</w:t>
      </w:r>
    </w:p>
    <w:p w:rsidR="00134E46" w:rsidRDefault="00134E46" w:rsidP="00134E46">
      <w:pPr>
        <w:tabs>
          <w:tab w:val="left" w:pos="284"/>
          <w:tab w:val="left" w:pos="2552"/>
        </w:tabs>
        <w:spacing w:after="100" w:line="240" w:lineRule="auto"/>
        <w:ind w:left="284"/>
      </w:pPr>
      <w:r>
        <w:t>Rodné číslo:</w:t>
      </w:r>
      <w:r>
        <w:tab/>
        <w:t>_________________________________________________________</w:t>
      </w:r>
    </w:p>
    <w:p w:rsidR="00134E46" w:rsidRDefault="00134E46" w:rsidP="00134E46">
      <w:pPr>
        <w:tabs>
          <w:tab w:val="left" w:pos="284"/>
          <w:tab w:val="left" w:pos="2552"/>
        </w:tabs>
        <w:spacing w:after="100" w:line="240" w:lineRule="auto"/>
        <w:ind w:left="284"/>
      </w:pPr>
      <w:r>
        <w:t>Třída:</w:t>
      </w:r>
      <w:r>
        <w:tab/>
        <w:t>_________________________________________________________</w:t>
      </w:r>
    </w:p>
    <w:p w:rsidR="00134E46" w:rsidRDefault="00134E46" w:rsidP="00134E46">
      <w:pPr>
        <w:tabs>
          <w:tab w:val="left" w:pos="284"/>
          <w:tab w:val="left" w:pos="2552"/>
        </w:tabs>
        <w:spacing w:after="100" w:line="240" w:lineRule="auto"/>
        <w:ind w:left="284"/>
      </w:pPr>
      <w:r>
        <w:t>Zdravotní pojišťovna:</w:t>
      </w:r>
      <w:r>
        <w:tab/>
        <w:t>_______________________________________  Kód ZP:  __________</w:t>
      </w:r>
    </w:p>
    <w:p w:rsidR="00134E46" w:rsidRDefault="00134E46" w:rsidP="00134E46">
      <w:pPr>
        <w:tabs>
          <w:tab w:val="left" w:pos="284"/>
          <w:tab w:val="left" w:pos="2552"/>
        </w:tabs>
        <w:spacing w:after="100" w:line="240" w:lineRule="auto"/>
        <w:ind w:left="284"/>
      </w:pPr>
      <w:r>
        <w:t xml:space="preserve">Místo trvalého pobytu: </w:t>
      </w:r>
      <w:r>
        <w:tab/>
        <w:t>_________________________________________________________</w:t>
      </w:r>
    </w:p>
    <w:p w:rsidR="00134E46" w:rsidRDefault="00134E46" w:rsidP="00134E46">
      <w:pPr>
        <w:tabs>
          <w:tab w:val="left" w:pos="284"/>
          <w:tab w:val="left" w:pos="2552"/>
        </w:tabs>
        <w:spacing w:after="100" w:line="240" w:lineRule="auto"/>
        <w:ind w:left="284"/>
      </w:pPr>
      <w:r>
        <w:tab/>
        <w:t>_________________________________________________________</w:t>
      </w:r>
    </w:p>
    <w:p w:rsidR="00134E46" w:rsidRDefault="00134E46" w:rsidP="00134E46">
      <w:pPr>
        <w:pStyle w:val="Odstavecseseznamem"/>
        <w:spacing w:after="80" w:line="240" w:lineRule="auto"/>
        <w:ind w:left="284" w:hanging="284"/>
        <w:rPr>
          <w:b/>
        </w:rPr>
      </w:pPr>
      <w:r>
        <w:rPr>
          <w:b/>
        </w:rPr>
        <w:t xml:space="preserve">2. </w:t>
      </w:r>
      <w:r>
        <w:rPr>
          <w:b/>
        </w:rPr>
        <w:tab/>
        <w:t>Zákonný zástupce dítěte:</w:t>
      </w:r>
    </w:p>
    <w:p w:rsidR="00134E46" w:rsidRDefault="00134E46" w:rsidP="00134E46">
      <w:pPr>
        <w:tabs>
          <w:tab w:val="left" w:pos="284"/>
          <w:tab w:val="left" w:pos="2552"/>
        </w:tabs>
        <w:spacing w:after="100" w:line="240" w:lineRule="auto"/>
        <w:ind w:left="284"/>
      </w:pPr>
      <w:r>
        <w:t>Příjmení, jméno, titul:</w:t>
      </w:r>
      <w:r>
        <w:tab/>
        <w:t>_________________________________________________________</w:t>
      </w:r>
    </w:p>
    <w:p w:rsidR="00134E46" w:rsidRDefault="00134E46" w:rsidP="00134E46">
      <w:pPr>
        <w:tabs>
          <w:tab w:val="left" w:pos="284"/>
          <w:tab w:val="left" w:pos="2552"/>
        </w:tabs>
        <w:spacing w:after="100" w:line="240" w:lineRule="auto"/>
        <w:ind w:left="284"/>
      </w:pPr>
      <w:r>
        <w:t>Telefon:</w:t>
      </w:r>
      <w:r>
        <w:tab/>
        <w:t>_________________________________________________________</w:t>
      </w:r>
    </w:p>
    <w:p w:rsidR="00134E46" w:rsidRDefault="00134E46" w:rsidP="00134E46">
      <w:pPr>
        <w:tabs>
          <w:tab w:val="left" w:pos="284"/>
          <w:tab w:val="left" w:pos="2552"/>
        </w:tabs>
        <w:spacing w:after="100" w:line="240" w:lineRule="auto"/>
        <w:ind w:left="284"/>
      </w:pPr>
      <w:r>
        <w:t xml:space="preserve">Místo trvalého pobytu: </w:t>
      </w:r>
      <w:r>
        <w:tab/>
        <w:t>_________________________________________________________</w:t>
      </w:r>
    </w:p>
    <w:p w:rsidR="00134E46" w:rsidRDefault="00134E46" w:rsidP="00134E46">
      <w:pPr>
        <w:tabs>
          <w:tab w:val="left" w:pos="284"/>
          <w:tab w:val="left" w:pos="2552"/>
        </w:tabs>
        <w:spacing w:after="100" w:line="240" w:lineRule="auto"/>
        <w:ind w:left="284"/>
      </w:pPr>
      <w:r>
        <w:tab/>
        <w:t>_________________________________________________________</w:t>
      </w:r>
    </w:p>
    <w:p w:rsidR="00134E46" w:rsidRDefault="00134E46" w:rsidP="00134E46">
      <w:pPr>
        <w:spacing w:after="0"/>
        <w:rPr>
          <w:i/>
          <w:sz w:val="16"/>
        </w:rPr>
      </w:pPr>
    </w:p>
    <w:p w:rsidR="00134E46" w:rsidRDefault="00134E46" w:rsidP="00134E46">
      <w:pPr>
        <w:spacing w:after="0"/>
        <w:rPr>
          <w:i/>
        </w:rPr>
      </w:pPr>
      <w:r>
        <w:rPr>
          <w:i/>
        </w:rPr>
        <w:t>Část A. - Vyplní registrující praktický lékař pro děti a dorost</w:t>
      </w:r>
    </w:p>
    <w:p w:rsidR="00134E46" w:rsidRDefault="00134E46" w:rsidP="00134E46">
      <w:pPr>
        <w:pBdr>
          <w:top w:val="single" w:sz="12" w:space="10" w:color="auto" w:shadow="1"/>
          <w:left w:val="single" w:sz="12" w:space="10" w:color="auto" w:shadow="1"/>
          <w:bottom w:val="single" w:sz="12" w:space="10" w:color="auto" w:shadow="1"/>
          <w:right w:val="single" w:sz="12" w:space="10" w:color="auto" w:shadow="1"/>
        </w:pBdr>
        <w:tabs>
          <w:tab w:val="left" w:pos="284"/>
          <w:tab w:val="left" w:pos="3119"/>
        </w:tabs>
        <w:spacing w:after="120" w:line="240" w:lineRule="auto"/>
        <w:ind w:left="284"/>
        <w:rPr>
          <w:b/>
        </w:rPr>
      </w:pPr>
      <w:r>
        <w:rPr>
          <w:b/>
        </w:rPr>
        <w:t>Posouzení žáka/</w:t>
      </w:r>
      <w:proofErr w:type="spellStart"/>
      <w:r>
        <w:rPr>
          <w:b/>
        </w:rPr>
        <w:t>yně</w:t>
      </w:r>
      <w:proofErr w:type="spellEnd"/>
      <w:r>
        <w:rPr>
          <w:b/>
        </w:rPr>
        <w:t xml:space="preserve"> k účasti na škole v přírodě nebo zotavovací akci</w:t>
      </w:r>
    </w:p>
    <w:p w:rsidR="00134E46" w:rsidRDefault="00134E46" w:rsidP="00134E46">
      <w:pPr>
        <w:pBdr>
          <w:top w:val="single" w:sz="12" w:space="10" w:color="auto" w:shadow="1"/>
          <w:left w:val="single" w:sz="12" w:space="10" w:color="auto" w:shadow="1"/>
          <w:bottom w:val="single" w:sz="12" w:space="10" w:color="auto" w:shadow="1"/>
          <w:right w:val="single" w:sz="12" w:space="10" w:color="auto" w:shadow="1"/>
        </w:pBdr>
        <w:tabs>
          <w:tab w:val="left" w:pos="851"/>
          <w:tab w:val="left" w:pos="1134"/>
          <w:tab w:val="left" w:pos="3119"/>
        </w:tabs>
        <w:spacing w:after="120" w:line="240" w:lineRule="auto"/>
        <w:ind w:left="284"/>
      </w:pPr>
      <w:r>
        <w:tab/>
        <w:t>a)</w:t>
      </w:r>
      <w:r>
        <w:tab/>
        <w:t>je zdravotně způsobilý/á*</w:t>
      </w:r>
    </w:p>
    <w:p w:rsidR="00134E46" w:rsidRDefault="00134E46" w:rsidP="00134E46">
      <w:pPr>
        <w:pBdr>
          <w:top w:val="single" w:sz="12" w:space="10" w:color="auto" w:shadow="1"/>
          <w:left w:val="single" w:sz="12" w:space="10" w:color="auto" w:shadow="1"/>
          <w:bottom w:val="single" w:sz="12" w:space="10" w:color="auto" w:shadow="1"/>
          <w:right w:val="single" w:sz="12" w:space="10" w:color="auto" w:shadow="1"/>
        </w:pBdr>
        <w:tabs>
          <w:tab w:val="left" w:pos="851"/>
          <w:tab w:val="left" w:pos="1134"/>
          <w:tab w:val="left" w:pos="3119"/>
        </w:tabs>
        <w:spacing w:after="120" w:line="240" w:lineRule="auto"/>
        <w:ind w:left="284"/>
      </w:pPr>
      <w:r>
        <w:tab/>
        <w:t>b)</w:t>
      </w:r>
      <w:r>
        <w:tab/>
        <w:t>není zdravotně způsobilý/á *</w:t>
      </w:r>
    </w:p>
    <w:p w:rsidR="00134E46" w:rsidRDefault="00134E46" w:rsidP="00134E46">
      <w:pPr>
        <w:pBdr>
          <w:top w:val="single" w:sz="12" w:space="10" w:color="auto" w:shadow="1"/>
          <w:left w:val="single" w:sz="12" w:space="10" w:color="auto" w:shadow="1"/>
          <w:bottom w:val="single" w:sz="12" w:space="10" w:color="auto" w:shadow="1"/>
          <w:right w:val="single" w:sz="12" w:space="10" w:color="auto" w:shadow="1"/>
        </w:pBdr>
        <w:tabs>
          <w:tab w:val="left" w:pos="851"/>
          <w:tab w:val="left" w:pos="1134"/>
          <w:tab w:val="left" w:pos="3119"/>
        </w:tabs>
        <w:spacing w:after="120" w:line="240" w:lineRule="auto"/>
        <w:ind w:left="284"/>
      </w:pPr>
      <w:r>
        <w:tab/>
        <w:t>c)</w:t>
      </w:r>
      <w:r>
        <w:tab/>
        <w:t>je zdravotně způsobilý/á za podmínky /s omezením/ *</w:t>
      </w:r>
    </w:p>
    <w:p w:rsidR="00134E46" w:rsidRDefault="00134E46" w:rsidP="00134E46">
      <w:pPr>
        <w:pBdr>
          <w:top w:val="single" w:sz="12" w:space="10" w:color="auto" w:shadow="1"/>
          <w:left w:val="single" w:sz="12" w:space="10" w:color="auto" w:shadow="1"/>
          <w:bottom w:val="single" w:sz="12" w:space="10" w:color="auto" w:shadow="1"/>
          <w:right w:val="single" w:sz="12" w:space="10" w:color="auto" w:shadow="1"/>
        </w:pBdr>
        <w:tabs>
          <w:tab w:val="left" w:pos="851"/>
          <w:tab w:val="left" w:pos="1418"/>
          <w:tab w:val="left" w:pos="3119"/>
        </w:tabs>
        <w:spacing w:after="120" w:line="240" w:lineRule="auto"/>
        <w:ind w:left="284"/>
      </w:pPr>
      <w:r>
        <w:rPr>
          <w:noProof/>
          <w:lang w:eastAsia="cs-CZ"/>
        </w:rPr>
        <mc:AlternateContent>
          <mc:Choice Requires="wps">
            <w:drawing>
              <wp:anchor distT="0" distB="0" distL="114300" distR="114300" simplePos="0" relativeHeight="251659264" behindDoc="0" locked="0" layoutInCell="1" allowOverlap="1">
                <wp:simplePos x="0" y="0"/>
                <wp:positionH relativeFrom="column">
                  <wp:posOffset>4724400</wp:posOffset>
                </wp:positionH>
                <wp:positionV relativeFrom="paragraph">
                  <wp:posOffset>335915</wp:posOffset>
                </wp:positionV>
                <wp:extent cx="1223645" cy="251460"/>
                <wp:effectExtent l="0" t="0" r="0" b="0"/>
                <wp:wrapNone/>
                <wp:docPr id="4" name="Textové pole 4"/>
                <wp:cNvGraphicFramePr/>
                <a:graphic xmlns:a="http://schemas.openxmlformats.org/drawingml/2006/main">
                  <a:graphicData uri="http://schemas.microsoft.com/office/word/2010/wordprocessingShape">
                    <wps:wsp>
                      <wps:cNvSpPr txBox="1"/>
                      <wps:spPr>
                        <a:xfrm>
                          <a:off x="0" y="0"/>
                          <a:ext cx="1223645" cy="251460"/>
                        </a:xfrm>
                        <a:prstGeom prst="rect">
                          <a:avLst/>
                        </a:prstGeom>
                        <a:noFill/>
                        <a:ln w="6350">
                          <a:noFill/>
                        </a:ln>
                      </wps:spPr>
                      <wps:txbx>
                        <w:txbxContent>
                          <w:p w:rsidR="00134E46" w:rsidRDefault="00134E46" w:rsidP="00134E46">
                            <w:pPr>
                              <w:rPr>
                                <w:i/>
                                <w:sz w:val="18"/>
                              </w:rPr>
                            </w:pPr>
                            <w:r>
                              <w:rPr>
                                <w:i/>
                                <w:sz w:val="18"/>
                              </w:rPr>
                              <w:t>* nehodící se škrtněte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ové pole 4" o:spid="_x0000_s1026" type="#_x0000_t202" style="position:absolute;left:0;text-align:left;margin-left:372pt;margin-top:26.45pt;width:96.35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" filled="f" stroked="f" strokeweight=".5pt">
                <v:textbox>
                  <w:txbxContent>
                    <w:p w:rsidR="00134E46" w:rsidRDefault="00134E46" w:rsidP="00134E46">
                      <w:pPr>
                        <w:rPr>
                          <w:i/>
                          <w:sz w:val="18"/>
                        </w:rPr>
                      </w:pPr>
                      <w:r>
                        <w:rPr>
                          <w:i/>
                          <w:sz w:val="18"/>
                        </w:rPr>
                        <w:t>* nehodící se škrtněte</w:t>
                      </w:r>
                    </w:p>
                  </w:txbxContent>
                </v:textbox>
              </v:shape>
            </w:pict>
          </mc:Fallback>
        </mc:AlternateContent>
      </w:r>
      <w:r>
        <w:tab/>
        <w:t>__________________________________________________________________________</w:t>
      </w:r>
    </w:p>
    <w:p w:rsidR="00134E46" w:rsidRDefault="00134E46" w:rsidP="00134E46">
      <w:pPr>
        <w:spacing w:after="0"/>
        <w:rPr>
          <w:i/>
        </w:rPr>
      </w:pPr>
    </w:p>
    <w:p w:rsidR="00134E46" w:rsidRDefault="00134E46" w:rsidP="00134E46">
      <w:pPr>
        <w:spacing w:after="0"/>
        <w:rPr>
          <w:i/>
        </w:rPr>
      </w:pPr>
      <w:r>
        <w:rPr>
          <w:i/>
        </w:rPr>
        <w:t>Část B. - Vyplní registrující praktický lékař pro děti a dorost</w:t>
      </w:r>
    </w:p>
    <w:p w:rsidR="00134E46" w:rsidRDefault="00134E46" w:rsidP="00134E46">
      <w:pPr>
        <w:pBdr>
          <w:top w:val="single" w:sz="12" w:space="10" w:color="auto" w:shadow="1"/>
          <w:left w:val="single" w:sz="12" w:space="10" w:color="auto" w:shadow="1"/>
          <w:bottom w:val="single" w:sz="12" w:space="10" w:color="auto" w:shadow="1"/>
          <w:right w:val="single" w:sz="12" w:space="10" w:color="auto" w:shadow="1"/>
        </w:pBdr>
        <w:tabs>
          <w:tab w:val="left" w:pos="284"/>
          <w:tab w:val="left" w:pos="3119"/>
        </w:tabs>
        <w:spacing w:after="120" w:line="240" w:lineRule="auto"/>
        <w:ind w:left="284"/>
        <w:rPr>
          <w:b/>
        </w:rPr>
      </w:pPr>
      <w:r>
        <w:rPr>
          <w:b/>
        </w:rPr>
        <w:t>Potvrzení o tom, že žák/</w:t>
      </w:r>
      <w:proofErr w:type="spellStart"/>
      <w:r>
        <w:rPr>
          <w:b/>
        </w:rPr>
        <w:t>yně</w:t>
      </w:r>
      <w:proofErr w:type="spellEnd"/>
    </w:p>
    <w:p w:rsidR="00134E46" w:rsidRDefault="00134E46" w:rsidP="00134E46">
      <w:pPr>
        <w:pBdr>
          <w:top w:val="single" w:sz="12" w:space="10" w:color="auto" w:shadow="1"/>
          <w:left w:val="single" w:sz="12" w:space="10" w:color="auto" w:shadow="1"/>
          <w:bottom w:val="single" w:sz="12" w:space="10" w:color="auto" w:shadow="1"/>
          <w:right w:val="single" w:sz="12" w:space="10" w:color="auto" w:shadow="1"/>
        </w:pBdr>
        <w:tabs>
          <w:tab w:val="left" w:pos="284"/>
          <w:tab w:val="left" w:pos="851"/>
          <w:tab w:val="left" w:pos="1134"/>
          <w:tab w:val="left" w:pos="6663"/>
        </w:tabs>
        <w:spacing w:after="120" w:line="240" w:lineRule="auto"/>
        <w:ind w:left="284"/>
      </w:pPr>
      <w:r>
        <w:tab/>
        <w:t>a)</w:t>
      </w:r>
      <w:r>
        <w:tab/>
        <w:t xml:space="preserve">se podrobil/a stanoveným pravidelným očkováním  </w:t>
      </w:r>
      <w:r>
        <w:tab/>
        <w:t>ANO – NE *</w:t>
      </w:r>
    </w:p>
    <w:p w:rsidR="00134E46" w:rsidRDefault="00134E46" w:rsidP="00134E46">
      <w:pPr>
        <w:pBdr>
          <w:top w:val="single" w:sz="12" w:space="10" w:color="auto" w:shadow="1"/>
          <w:left w:val="single" w:sz="12" w:space="10" w:color="auto" w:shadow="1"/>
          <w:bottom w:val="single" w:sz="12" w:space="10" w:color="auto" w:shadow="1"/>
          <w:right w:val="single" w:sz="12" w:space="10" w:color="auto" w:shadow="1"/>
        </w:pBdr>
        <w:tabs>
          <w:tab w:val="left" w:pos="284"/>
          <w:tab w:val="left" w:pos="851"/>
          <w:tab w:val="left" w:pos="1134"/>
          <w:tab w:val="left" w:pos="6663"/>
        </w:tabs>
        <w:spacing w:after="120" w:line="240" w:lineRule="auto"/>
        <w:ind w:left="284"/>
      </w:pPr>
      <w:r>
        <w:tab/>
        <w:t>b)</w:t>
      </w:r>
      <w:r>
        <w:tab/>
        <w:t>je proti nákaze imunní (typ/druh) ____________________________________________</w:t>
      </w:r>
    </w:p>
    <w:p w:rsidR="00134E46" w:rsidRDefault="00134E46" w:rsidP="00134E46">
      <w:pPr>
        <w:pBdr>
          <w:top w:val="single" w:sz="12" w:space="10" w:color="auto" w:shadow="1"/>
          <w:left w:val="single" w:sz="12" w:space="10" w:color="auto" w:shadow="1"/>
          <w:bottom w:val="single" w:sz="12" w:space="10" w:color="auto" w:shadow="1"/>
          <w:right w:val="single" w:sz="12" w:space="10" w:color="auto" w:shadow="1"/>
        </w:pBdr>
        <w:tabs>
          <w:tab w:val="left" w:pos="284"/>
          <w:tab w:val="left" w:pos="851"/>
          <w:tab w:val="left" w:pos="1134"/>
          <w:tab w:val="left" w:pos="6663"/>
        </w:tabs>
        <w:spacing w:after="120" w:line="240" w:lineRule="auto"/>
        <w:ind w:left="284"/>
      </w:pPr>
      <w:r>
        <w:tab/>
        <w:t>c)</w:t>
      </w:r>
      <w:r>
        <w:tab/>
        <w:t>má trvalou kontraindikaci proti očkování (typ/druh) _____________________________</w:t>
      </w:r>
    </w:p>
    <w:p w:rsidR="00134E46" w:rsidRDefault="00134E46" w:rsidP="00134E46">
      <w:pPr>
        <w:pBdr>
          <w:top w:val="single" w:sz="12" w:space="10" w:color="auto" w:shadow="1"/>
          <w:left w:val="single" w:sz="12" w:space="10" w:color="auto" w:shadow="1"/>
          <w:bottom w:val="single" w:sz="12" w:space="10" w:color="auto" w:shadow="1"/>
          <w:right w:val="single" w:sz="12" w:space="10" w:color="auto" w:shadow="1"/>
        </w:pBdr>
        <w:tabs>
          <w:tab w:val="left" w:pos="284"/>
          <w:tab w:val="left" w:pos="851"/>
          <w:tab w:val="left" w:pos="1134"/>
          <w:tab w:val="left" w:pos="6663"/>
        </w:tabs>
        <w:spacing w:after="120" w:line="240" w:lineRule="auto"/>
        <w:ind w:left="284"/>
      </w:pPr>
      <w:r>
        <w:tab/>
        <w:t>d)</w:t>
      </w:r>
      <w:r>
        <w:tab/>
        <w:t>je alergický/á na  _________________________________________________________</w:t>
      </w:r>
    </w:p>
    <w:p w:rsidR="00134E46" w:rsidRDefault="00134E46" w:rsidP="00134E46">
      <w:pPr>
        <w:pBdr>
          <w:top w:val="single" w:sz="12" w:space="10" w:color="auto" w:shadow="1"/>
          <w:left w:val="single" w:sz="12" w:space="10" w:color="auto" w:shadow="1"/>
          <w:bottom w:val="single" w:sz="12" w:space="10" w:color="auto" w:shadow="1"/>
          <w:right w:val="single" w:sz="12" w:space="10" w:color="auto" w:shadow="1"/>
        </w:pBdr>
        <w:tabs>
          <w:tab w:val="left" w:pos="284"/>
          <w:tab w:val="left" w:pos="851"/>
          <w:tab w:val="left" w:pos="1134"/>
          <w:tab w:val="left" w:pos="6663"/>
        </w:tabs>
        <w:spacing w:after="120" w:line="240" w:lineRule="auto"/>
        <w:ind w:left="284"/>
        <w:jc w:val="both"/>
      </w:pPr>
      <w:r>
        <w:rPr>
          <w:noProof/>
          <w:lang w:eastAsia="cs-CZ"/>
        </w:rPr>
        <mc:AlternateContent>
          <mc:Choice Requires="wps">
            <w:drawing>
              <wp:anchor distT="0" distB="0" distL="114300" distR="114300" simplePos="0" relativeHeight="251660288" behindDoc="0" locked="0" layoutInCell="1" allowOverlap="1">
                <wp:simplePos x="0" y="0"/>
                <wp:positionH relativeFrom="column">
                  <wp:posOffset>4719320</wp:posOffset>
                </wp:positionH>
                <wp:positionV relativeFrom="paragraph">
                  <wp:posOffset>344170</wp:posOffset>
                </wp:positionV>
                <wp:extent cx="1223645" cy="251460"/>
                <wp:effectExtent l="0" t="0" r="0" b="0"/>
                <wp:wrapNone/>
                <wp:docPr id="2" name="Textové pole 2"/>
                <wp:cNvGraphicFramePr/>
                <a:graphic xmlns:a="http://schemas.openxmlformats.org/drawingml/2006/main">
                  <a:graphicData uri="http://schemas.microsoft.com/office/word/2010/wordprocessingShape">
                    <wps:wsp>
                      <wps:cNvSpPr txBox="1"/>
                      <wps:spPr>
                        <a:xfrm>
                          <a:off x="0" y="0"/>
                          <a:ext cx="1223645" cy="251460"/>
                        </a:xfrm>
                        <a:prstGeom prst="rect">
                          <a:avLst/>
                        </a:prstGeom>
                        <a:noFill/>
                        <a:ln w="6350">
                          <a:noFill/>
                        </a:ln>
                      </wps:spPr>
                      <wps:txbx>
                        <w:txbxContent>
                          <w:p w:rsidR="00134E46" w:rsidRDefault="00134E46" w:rsidP="00134E46">
                            <w:pPr>
                              <w:rPr>
                                <w:i/>
                                <w:sz w:val="18"/>
                              </w:rPr>
                            </w:pPr>
                            <w:r>
                              <w:rPr>
                                <w:i/>
                                <w:sz w:val="18"/>
                              </w:rPr>
                              <w:t>* nehodící se škrtněte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Textové pole 2" o:spid="_x0000_s1027" type="#_x0000_t202" style="position:absolute;left:0;text-align:left;margin-left:371.6pt;margin-top:27.1pt;width:96.35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" filled="f" stroked="f" strokeweight=".5pt">
                <v:textbox>
                  <w:txbxContent>
                    <w:p w:rsidR="00134E46" w:rsidRDefault="00134E46" w:rsidP="00134E46">
                      <w:pPr>
                        <w:rPr>
                          <w:i/>
                          <w:sz w:val="18"/>
                        </w:rPr>
                      </w:pPr>
                      <w:r>
                        <w:rPr>
                          <w:i/>
                          <w:sz w:val="18"/>
                        </w:rPr>
                        <w:t>* nehodící se škrtněte</w:t>
                      </w:r>
                    </w:p>
                  </w:txbxContent>
                </v:textbox>
              </v:shape>
            </w:pict>
          </mc:Fallback>
        </mc:AlternateContent>
      </w:r>
      <w:r>
        <w:tab/>
        <w:t>e)</w:t>
      </w:r>
      <w:r>
        <w:tab/>
        <w:t>dlouhodobě užívá léky (typ/druh, dávka) ______________________________________</w:t>
      </w:r>
    </w:p>
    <w:p w:rsidR="00134E46" w:rsidRDefault="00134E46" w:rsidP="00134E46">
      <w:pPr>
        <w:spacing w:after="0"/>
        <w:rPr>
          <w:i/>
        </w:rPr>
      </w:pPr>
      <w:r>
        <w:rPr>
          <w:i/>
        </w:rPr>
        <w:lastRenderedPageBreak/>
        <w:t>Část C. - Vyplní registrující praktický lékař pro děti a dorost</w:t>
      </w:r>
    </w:p>
    <w:p w:rsidR="00134E46" w:rsidRDefault="00134E46" w:rsidP="00134E46">
      <w:pPr>
        <w:pBdr>
          <w:top w:val="single" w:sz="12" w:space="10" w:color="auto" w:shadow="1"/>
          <w:left w:val="single" w:sz="12" w:space="10" w:color="auto" w:shadow="1"/>
          <w:bottom w:val="single" w:sz="12" w:space="10" w:color="auto" w:shadow="1"/>
          <w:right w:val="single" w:sz="12" w:space="10" w:color="auto" w:shadow="1"/>
        </w:pBdr>
        <w:tabs>
          <w:tab w:val="left" w:pos="284"/>
          <w:tab w:val="left" w:pos="3119"/>
        </w:tabs>
        <w:spacing w:after="20" w:line="240" w:lineRule="auto"/>
        <w:ind w:left="284"/>
        <w:rPr>
          <w:b/>
        </w:rPr>
      </w:pPr>
      <w:r>
        <w:rPr>
          <w:b/>
        </w:rPr>
        <w:t>Potvrzení o možnosti účasti při sportovních a tělovýchovných aktivitách žák/</w:t>
      </w:r>
      <w:proofErr w:type="spellStart"/>
      <w:r>
        <w:rPr>
          <w:b/>
        </w:rPr>
        <w:t>yně</w:t>
      </w:r>
      <w:proofErr w:type="spellEnd"/>
    </w:p>
    <w:p w:rsidR="00134E46" w:rsidRDefault="00134E46" w:rsidP="00134E46">
      <w:pPr>
        <w:pBdr>
          <w:top w:val="single" w:sz="12" w:space="10" w:color="auto" w:shadow="1"/>
          <w:left w:val="single" w:sz="12" w:space="10" w:color="auto" w:shadow="1"/>
          <w:bottom w:val="single" w:sz="12" w:space="10" w:color="auto" w:shadow="1"/>
          <w:right w:val="single" w:sz="12" w:space="10" w:color="auto" w:shadow="1"/>
        </w:pBdr>
        <w:tabs>
          <w:tab w:val="left" w:pos="284"/>
          <w:tab w:val="left" w:pos="851"/>
          <w:tab w:val="left" w:pos="1134"/>
          <w:tab w:val="left" w:pos="4536"/>
          <w:tab w:val="left" w:pos="6663"/>
        </w:tabs>
        <w:spacing w:after="20" w:line="240" w:lineRule="auto"/>
        <w:ind w:left="284"/>
      </w:pPr>
      <w:r>
        <w:tab/>
        <w:t>a)</w:t>
      </w:r>
      <w:r>
        <w:tab/>
        <w:t>školní tělesná výchova</w:t>
      </w:r>
      <w:r>
        <w:tab/>
        <w:t>ANO – NE *</w:t>
      </w:r>
    </w:p>
    <w:p w:rsidR="00134E46" w:rsidRDefault="00134E46" w:rsidP="00134E46">
      <w:pPr>
        <w:pBdr>
          <w:top w:val="single" w:sz="12" w:space="10" w:color="auto" w:shadow="1"/>
          <w:left w:val="single" w:sz="12" w:space="10" w:color="auto" w:shadow="1"/>
          <w:bottom w:val="single" w:sz="12" w:space="10" w:color="auto" w:shadow="1"/>
          <w:right w:val="single" w:sz="12" w:space="10" w:color="auto" w:shadow="1"/>
        </w:pBdr>
        <w:tabs>
          <w:tab w:val="left" w:pos="284"/>
          <w:tab w:val="left" w:pos="851"/>
          <w:tab w:val="left" w:pos="1134"/>
          <w:tab w:val="left" w:pos="4536"/>
          <w:tab w:val="left" w:pos="6663"/>
        </w:tabs>
        <w:spacing w:after="20" w:line="240" w:lineRule="auto"/>
        <w:ind w:left="284"/>
      </w:pPr>
      <w:r>
        <w:tab/>
        <w:t>b)</w:t>
      </w:r>
      <w:r>
        <w:tab/>
        <w:t>plavecký výcvik</w:t>
      </w:r>
      <w:r>
        <w:tab/>
        <w:t>ANO – NE *</w:t>
      </w:r>
    </w:p>
    <w:p w:rsidR="00134E46" w:rsidRDefault="00134E46" w:rsidP="00134E46">
      <w:pPr>
        <w:pBdr>
          <w:top w:val="single" w:sz="12" w:space="10" w:color="auto" w:shadow="1"/>
          <w:left w:val="single" w:sz="12" w:space="10" w:color="auto" w:shadow="1"/>
          <w:bottom w:val="single" w:sz="12" w:space="10" w:color="auto" w:shadow="1"/>
          <w:right w:val="single" w:sz="12" w:space="10" w:color="auto" w:shadow="1"/>
        </w:pBdr>
        <w:tabs>
          <w:tab w:val="left" w:pos="284"/>
          <w:tab w:val="left" w:pos="851"/>
          <w:tab w:val="left" w:pos="1134"/>
          <w:tab w:val="left" w:pos="4536"/>
          <w:tab w:val="left" w:pos="6663"/>
        </w:tabs>
        <w:spacing w:after="20" w:line="240" w:lineRule="auto"/>
        <w:ind w:left="284"/>
      </w:pPr>
      <w:r>
        <w:tab/>
        <w:t>c)</w:t>
      </w:r>
      <w:r>
        <w:tab/>
        <w:t>lyžařský a snowboardový výcvik</w:t>
      </w:r>
      <w:r>
        <w:tab/>
        <w:t>ANO – NE *</w:t>
      </w:r>
    </w:p>
    <w:p w:rsidR="00134E46" w:rsidRDefault="00134E46" w:rsidP="00134E46">
      <w:pPr>
        <w:pBdr>
          <w:top w:val="single" w:sz="12" w:space="10" w:color="auto" w:shadow="1"/>
          <w:left w:val="single" w:sz="12" w:space="10" w:color="auto" w:shadow="1"/>
          <w:bottom w:val="single" w:sz="12" w:space="10" w:color="auto" w:shadow="1"/>
          <w:right w:val="single" w:sz="12" w:space="10" w:color="auto" w:shadow="1"/>
        </w:pBdr>
        <w:tabs>
          <w:tab w:val="left" w:pos="284"/>
          <w:tab w:val="left" w:pos="851"/>
          <w:tab w:val="left" w:pos="1134"/>
          <w:tab w:val="left" w:pos="4536"/>
          <w:tab w:val="left" w:pos="6663"/>
        </w:tabs>
        <w:spacing w:after="20" w:line="240" w:lineRule="auto"/>
        <w:ind w:left="284"/>
      </w:pPr>
      <w:r>
        <w:tab/>
        <w:t>d)</w:t>
      </w:r>
      <w:r>
        <w:tab/>
        <w:t>cyklistický výcvik</w:t>
      </w:r>
      <w:r>
        <w:tab/>
        <w:t>ANO – NE *</w:t>
      </w:r>
    </w:p>
    <w:p w:rsidR="00134E46" w:rsidRDefault="00134E46" w:rsidP="00134E46">
      <w:pPr>
        <w:pBdr>
          <w:top w:val="single" w:sz="12" w:space="10" w:color="auto" w:shadow="1"/>
          <w:left w:val="single" w:sz="12" w:space="10" w:color="auto" w:shadow="1"/>
          <w:bottom w:val="single" w:sz="12" w:space="10" w:color="auto" w:shadow="1"/>
          <w:right w:val="single" w:sz="12" w:space="10" w:color="auto" w:shadow="1"/>
        </w:pBdr>
        <w:tabs>
          <w:tab w:val="left" w:pos="284"/>
          <w:tab w:val="left" w:pos="851"/>
          <w:tab w:val="left" w:pos="1134"/>
          <w:tab w:val="left" w:pos="4536"/>
          <w:tab w:val="left" w:pos="6663"/>
        </w:tabs>
        <w:spacing w:after="20" w:line="240" w:lineRule="auto"/>
        <w:ind w:left="284"/>
      </w:pPr>
      <w:r>
        <w:tab/>
        <w:t>e)</w:t>
      </w:r>
      <w:r>
        <w:tab/>
        <w:t>bruslařský výcvik</w:t>
      </w:r>
      <w:r>
        <w:tab/>
        <w:t>ANO – NE *</w:t>
      </w:r>
    </w:p>
    <w:p w:rsidR="00134E46" w:rsidRDefault="00134E46" w:rsidP="00134E46">
      <w:pPr>
        <w:pBdr>
          <w:top w:val="single" w:sz="12" w:space="10" w:color="auto" w:shadow="1"/>
          <w:left w:val="single" w:sz="12" w:space="10" w:color="auto" w:shadow="1"/>
          <w:bottom w:val="single" w:sz="12" w:space="10" w:color="auto" w:shadow="1"/>
          <w:right w:val="single" w:sz="12" w:space="10" w:color="auto" w:shadow="1"/>
        </w:pBdr>
        <w:tabs>
          <w:tab w:val="left" w:pos="284"/>
          <w:tab w:val="left" w:pos="851"/>
          <w:tab w:val="left" w:pos="1134"/>
          <w:tab w:val="left" w:pos="4536"/>
          <w:tab w:val="left" w:pos="6663"/>
        </w:tabs>
        <w:spacing w:after="20" w:line="240" w:lineRule="auto"/>
        <w:ind w:left="284"/>
      </w:pPr>
      <w:r>
        <w:tab/>
        <w:t>f)</w:t>
      </w:r>
      <w:r>
        <w:tab/>
        <w:t>pobyt ve stanovém táboře</w:t>
      </w:r>
      <w:r>
        <w:tab/>
        <w:t>ANO – NE *</w:t>
      </w:r>
    </w:p>
    <w:p w:rsidR="00134E46" w:rsidRDefault="00134E46" w:rsidP="00134E46">
      <w:pPr>
        <w:pBdr>
          <w:top w:val="single" w:sz="12" w:space="10" w:color="auto" w:shadow="1"/>
          <w:left w:val="single" w:sz="12" w:space="10" w:color="auto" w:shadow="1"/>
          <w:bottom w:val="single" w:sz="12" w:space="10" w:color="auto" w:shadow="1"/>
          <w:right w:val="single" w:sz="12" w:space="10" w:color="auto" w:shadow="1"/>
        </w:pBdr>
        <w:tabs>
          <w:tab w:val="left" w:pos="284"/>
          <w:tab w:val="left" w:pos="851"/>
          <w:tab w:val="left" w:pos="1134"/>
          <w:tab w:val="left" w:pos="4536"/>
          <w:tab w:val="left" w:pos="6663"/>
        </w:tabs>
        <w:spacing w:after="20" w:line="240" w:lineRule="auto"/>
        <w:ind w:left="284"/>
      </w:pPr>
      <w:r>
        <w:tab/>
        <w:t>g)</w:t>
      </w:r>
      <w:r>
        <w:tab/>
        <w:t>sportovní reprezentace školy</w:t>
      </w:r>
      <w:r>
        <w:tab/>
        <w:t>ANO – NE *  ve sportech:</w:t>
      </w:r>
    </w:p>
    <w:p w:rsidR="00134E46" w:rsidRDefault="00134E46" w:rsidP="00134E46">
      <w:pPr>
        <w:pBdr>
          <w:top w:val="single" w:sz="12" w:space="10" w:color="auto" w:shadow="1"/>
          <w:left w:val="single" w:sz="12" w:space="10" w:color="auto" w:shadow="1"/>
          <w:bottom w:val="single" w:sz="12" w:space="10" w:color="auto" w:shadow="1"/>
          <w:right w:val="single" w:sz="12" w:space="10" w:color="auto" w:shadow="1"/>
        </w:pBdr>
        <w:tabs>
          <w:tab w:val="left" w:pos="284"/>
          <w:tab w:val="left" w:pos="851"/>
          <w:tab w:val="left" w:pos="1134"/>
          <w:tab w:val="left" w:pos="4536"/>
          <w:tab w:val="left" w:pos="6663"/>
        </w:tabs>
        <w:spacing w:after="40" w:line="240" w:lineRule="auto"/>
        <w:ind w:left="284"/>
      </w:pPr>
      <w:r>
        <w:rPr>
          <w:noProof/>
          <w:lang w:eastAsia="cs-CZ"/>
        </w:rPr>
        <mc:AlternateContent>
          <mc:Choice Requires="wps">
            <w:drawing>
              <wp:anchor distT="0" distB="0" distL="114300" distR="114300" simplePos="0" relativeHeight="251661312" behindDoc="0" locked="0" layoutInCell="1" allowOverlap="1">
                <wp:simplePos x="0" y="0"/>
                <wp:positionH relativeFrom="column">
                  <wp:posOffset>4705350</wp:posOffset>
                </wp:positionH>
                <wp:positionV relativeFrom="paragraph">
                  <wp:posOffset>335280</wp:posOffset>
                </wp:positionV>
                <wp:extent cx="1223645" cy="251460"/>
                <wp:effectExtent l="0" t="0" r="0" b="0"/>
                <wp:wrapNone/>
                <wp:docPr id="3" name="Textové pole 3"/>
                <wp:cNvGraphicFramePr/>
                <a:graphic xmlns:a="http://schemas.openxmlformats.org/drawingml/2006/main">
                  <a:graphicData uri="http://schemas.microsoft.com/office/word/2010/wordprocessingShape">
                    <wps:wsp>
                      <wps:cNvSpPr txBox="1"/>
                      <wps:spPr>
                        <a:xfrm>
                          <a:off x="0" y="0"/>
                          <a:ext cx="1223645" cy="251460"/>
                        </a:xfrm>
                        <a:prstGeom prst="rect">
                          <a:avLst/>
                        </a:prstGeom>
                        <a:noFill/>
                        <a:ln w="6350">
                          <a:noFill/>
                        </a:ln>
                      </wps:spPr>
                      <wps:txbx>
                        <w:txbxContent>
                          <w:p w:rsidR="00134E46" w:rsidRDefault="00134E46" w:rsidP="00134E46">
                            <w:pPr>
                              <w:rPr>
                                <w:i/>
                                <w:sz w:val="18"/>
                              </w:rPr>
                            </w:pPr>
                            <w:r>
                              <w:rPr>
                                <w:i/>
                                <w:sz w:val="18"/>
                              </w:rPr>
                              <w:t>* nehodící se škrtněte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Textové pole 3" o:spid="_x0000_s1028" type="#_x0000_t202" style="position:absolute;left:0;text-align:left;margin-left:370.5pt;margin-top:26.4pt;width:96.35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" filled="f" stroked="f" strokeweight=".5pt">
                <v:textbox>
                  <w:txbxContent>
                    <w:p w:rsidR="00134E46" w:rsidRDefault="00134E46" w:rsidP="00134E46">
                      <w:pPr>
                        <w:rPr>
                          <w:i/>
                          <w:sz w:val="18"/>
                        </w:rPr>
                      </w:pPr>
                      <w:r>
                        <w:rPr>
                          <w:i/>
                          <w:sz w:val="18"/>
                        </w:rPr>
                        <w:t>* nehodící se škrtněte</w:t>
                      </w:r>
                    </w:p>
                  </w:txbxContent>
                </v:textbox>
              </v:shape>
            </w:pict>
          </mc:Fallback>
        </mc:AlternateContent>
      </w:r>
      <w:r>
        <w:tab/>
        <w:t>__________________________________________________________________________</w:t>
      </w:r>
    </w:p>
    <w:p w:rsidR="00134E46" w:rsidRDefault="00134E46" w:rsidP="00134E46">
      <w:pPr>
        <w:spacing w:after="120"/>
        <w:rPr>
          <w:sz w:val="12"/>
        </w:rPr>
      </w:pPr>
    </w:p>
    <w:p w:rsidR="00134E46" w:rsidRDefault="00134E46" w:rsidP="00134E46">
      <w:pPr>
        <w:pBdr>
          <w:top w:val="single" w:sz="12" w:space="10" w:color="auto" w:shadow="1"/>
          <w:left w:val="single" w:sz="12" w:space="10" w:color="auto" w:shadow="1"/>
          <w:bottom w:val="single" w:sz="12" w:space="10" w:color="auto" w:shadow="1"/>
          <w:right w:val="single" w:sz="12" w:space="10" w:color="auto" w:shadow="1"/>
        </w:pBdr>
        <w:tabs>
          <w:tab w:val="left" w:pos="709"/>
        </w:tabs>
        <w:spacing w:after="0" w:line="240" w:lineRule="auto"/>
        <w:ind w:left="284"/>
      </w:pPr>
      <w:r>
        <w:t xml:space="preserve">V _______________ dne ________________ </w:t>
      </w:r>
      <w:r>
        <w:tab/>
        <w:t xml:space="preserve">    ___________________________________</w:t>
      </w:r>
    </w:p>
    <w:p w:rsidR="00134E46" w:rsidRDefault="00134E46" w:rsidP="00134E46">
      <w:pPr>
        <w:pBdr>
          <w:top w:val="single" w:sz="12" w:space="10" w:color="auto" w:shadow="1"/>
          <w:left w:val="single" w:sz="12" w:space="10" w:color="auto" w:shadow="1"/>
          <w:bottom w:val="single" w:sz="12" w:space="10" w:color="auto" w:shadow="1"/>
          <w:right w:val="single" w:sz="12" w:space="10" w:color="auto" w:shadow="1"/>
        </w:pBdr>
        <w:tabs>
          <w:tab w:val="left" w:pos="709"/>
          <w:tab w:val="left" w:pos="5387"/>
        </w:tabs>
        <w:spacing w:after="120" w:line="240" w:lineRule="auto"/>
        <w:ind w:left="284"/>
        <w:jc w:val="center"/>
        <w:rPr>
          <w:b/>
        </w:rPr>
      </w:pPr>
      <w:r>
        <w:tab/>
      </w:r>
      <w:r>
        <w:tab/>
        <w:t>jméno a příjmení lékaře a podpis</w:t>
      </w:r>
      <w:r>
        <w:tab/>
      </w:r>
      <w:r>
        <w:tab/>
      </w:r>
      <w:r>
        <w:tab/>
        <w:t xml:space="preserve">razítko zdrav. </w:t>
      </w:r>
      <w:proofErr w:type="gramStart"/>
      <w:r>
        <w:t>zařízení</w:t>
      </w:r>
      <w:proofErr w:type="gramEnd"/>
    </w:p>
    <w:p w:rsidR="00134E46" w:rsidRDefault="00134E46" w:rsidP="00134E46">
      <w:pPr>
        <w:spacing w:after="120"/>
        <w:rPr>
          <w:i/>
        </w:rPr>
      </w:pPr>
      <w:r>
        <w:rPr>
          <w:i/>
        </w:rPr>
        <w:t>Převzal:</w:t>
      </w:r>
    </w:p>
    <w:p w:rsidR="00134E46" w:rsidRDefault="00134E46" w:rsidP="00134E46">
      <w:pPr>
        <w:spacing w:after="0"/>
      </w:pPr>
      <w:r>
        <w:t xml:space="preserve">V _______________ dne ________________ </w:t>
      </w:r>
      <w:r>
        <w:tab/>
      </w:r>
      <w:r>
        <w:tab/>
      </w:r>
      <w:r>
        <w:tab/>
        <w:t xml:space="preserve">     _________________________</w:t>
      </w:r>
    </w:p>
    <w:p w:rsidR="00134E46" w:rsidRDefault="00134E46" w:rsidP="00134E46">
      <w:pPr>
        <w:spacing w:after="120"/>
        <w:ind w:left="5664" w:firstLine="432"/>
      </w:pPr>
      <w:r>
        <w:t>podpis zákonného zástupce</w:t>
      </w:r>
    </w:p>
    <w:p w:rsidR="00134E46" w:rsidRDefault="00134E46" w:rsidP="00134E46">
      <w:pPr>
        <w:spacing w:after="80" w:line="240" w:lineRule="auto"/>
        <w:jc w:val="center"/>
        <w:rPr>
          <w:b/>
          <w:sz w:val="32"/>
        </w:rPr>
      </w:pPr>
      <w:r>
        <w:rPr>
          <w:b/>
          <w:sz w:val="32"/>
        </w:rPr>
        <w:t>Prohlášení zákonného zástupce</w:t>
      </w:r>
    </w:p>
    <w:p w:rsidR="00134E46" w:rsidRDefault="00134E46" w:rsidP="00134E46">
      <w:pPr>
        <w:spacing w:after="120"/>
        <w:jc w:val="both"/>
      </w:pPr>
      <w:r>
        <w:t>Výše uvedené údaje jsou pravdivé. Při změně zdravotního stavu našeho dítěte požádáme o vystavení nového posudku o zdravotní způsobilosti dítěte. Tuto skutečnost oznámíme bezodkladně vedení školy nebo třídnímu učiteli.</w:t>
      </w:r>
    </w:p>
    <w:p w:rsidR="00134E46" w:rsidRDefault="00134E46" w:rsidP="00134E46">
      <w:pPr>
        <w:spacing w:after="0"/>
      </w:pPr>
      <w:r>
        <w:t xml:space="preserve">V _______________ dne ________________ </w:t>
      </w:r>
      <w:r>
        <w:tab/>
      </w:r>
      <w:r>
        <w:tab/>
      </w:r>
      <w:r>
        <w:tab/>
        <w:t xml:space="preserve">     _________________________</w:t>
      </w:r>
    </w:p>
    <w:p w:rsidR="00134E46" w:rsidRDefault="00134E46" w:rsidP="00134E46">
      <w:pPr>
        <w:spacing w:after="120"/>
        <w:ind w:left="5664" w:firstLine="432"/>
      </w:pPr>
      <w:r>
        <w:t>podpis zákonného zástupce</w:t>
      </w:r>
    </w:p>
    <w:p w:rsidR="00134E46" w:rsidRDefault="00134E46" w:rsidP="00134E46">
      <w:pPr>
        <w:spacing w:after="0" w:line="240" w:lineRule="auto"/>
        <w:jc w:val="center"/>
        <w:rPr>
          <w:b/>
        </w:rPr>
      </w:pPr>
      <w:r>
        <w:rPr>
          <w:b/>
        </w:rPr>
        <w:t>Poučení</w:t>
      </w:r>
    </w:p>
    <w:p w:rsidR="00134E46" w:rsidRDefault="00134E46" w:rsidP="00134E46">
      <w:pPr>
        <w:spacing w:after="120"/>
        <w:jc w:val="both"/>
        <w:rPr>
          <w:sz w:val="16"/>
        </w:rPr>
      </w:pPr>
      <w:r>
        <w:rPr>
          <w:sz w:val="16"/>
        </w:rPr>
        <w:t>Proti části A) tohoto posudku je možno podat podle ustanovení § 77 odst. 2 zákona č. 20/1966 Sb., o péči o zdraví lidu, ve znění pozdějších předpisů, návrh na jeho přezkoumání do 15 dnů ode dne, kdy se oprávněné osoby dozvěděly o jeho obsahu. Návrh se podává písemně vedoucímu zdravotnického zařízení (popř. lékaři provozujícímu zdravotnické zařízení vlastním jménem), které posudek vydalo. Pokud vedoucí zdravotnického zařízení (popř. lékař provozující zdravotnické zařízení vlastním jménem) návrhu nevyhoví, předloží je jako odvolání odvolacímu orgánu.</w:t>
      </w:r>
    </w:p>
    <w:p w:rsidR="00134E46" w:rsidRDefault="00134E46" w:rsidP="00134E46">
      <w:pPr>
        <w:spacing w:after="0" w:line="240" w:lineRule="auto"/>
        <w:jc w:val="center"/>
        <w:rPr>
          <w:b/>
        </w:rPr>
      </w:pPr>
      <w:r>
        <w:rPr>
          <w:b/>
        </w:rPr>
        <w:t>Poznámka</w:t>
      </w:r>
    </w:p>
    <w:p w:rsidR="00134E46" w:rsidRDefault="000840AD" w:rsidP="00134E46">
      <w:pPr>
        <w:spacing w:after="120"/>
        <w:jc w:val="both"/>
        <w:rPr>
          <w:sz w:val="16"/>
        </w:rPr>
      </w:pPr>
      <w:r w:rsidRPr="00F01CD4">
        <w:rPr>
          <w:b/>
          <w:sz w:val="16"/>
        </w:rPr>
        <w:t>Kopie</w:t>
      </w:r>
      <w:r w:rsidR="00134E46">
        <w:rPr>
          <w:sz w:val="16"/>
        </w:rPr>
        <w:t xml:space="preserve"> posudku bude uložen</w:t>
      </w:r>
      <w:r>
        <w:rPr>
          <w:sz w:val="16"/>
        </w:rPr>
        <w:t>a</w:t>
      </w:r>
      <w:r w:rsidR="00134E46">
        <w:rPr>
          <w:sz w:val="16"/>
        </w:rPr>
        <w:t xml:space="preserve"> ve školní matrice ZŠ Bítovská jako doklad zdravotní způsobilosti pro účast žáka/žákyně na akcích pořádaných školou a ve výuce tělesné výchovy. Na zotavovacích akcích a výcvikových kurzech budou údaje obsažené v posudku sloužit příslušnému zdravotníkovi akce. Posudek je platný </w:t>
      </w:r>
      <w:r w:rsidR="00134E46" w:rsidRPr="00F01CD4">
        <w:rPr>
          <w:b/>
          <w:sz w:val="16"/>
        </w:rPr>
        <w:t>24 měsíců</w:t>
      </w:r>
      <w:r w:rsidR="00134E46">
        <w:rPr>
          <w:sz w:val="16"/>
        </w:rPr>
        <w:t xml:space="preserve"> od data jeho vydání, pokud v průběhu této doby nedošlo ke změně zdravotní způsobilosti.</w:t>
      </w:r>
    </w:p>
    <w:p w:rsidR="00134E46" w:rsidRDefault="00134E46" w:rsidP="00134E46">
      <w:pPr>
        <w:spacing w:after="120"/>
        <w:rPr>
          <w:sz w:val="18"/>
        </w:rPr>
      </w:pPr>
      <w:r>
        <w:rPr>
          <w:sz w:val="16"/>
        </w:rPr>
        <w:t>Místo pro fotokopii průkazu zdravotního pojištění</w:t>
      </w:r>
    </w:p>
    <w:p w:rsidR="00BE7797" w:rsidRPr="00C77CFC" w:rsidRDefault="00BE7797" w:rsidP="00C77CFC"/>
    <w:sectPr w:rsidR="00BE7797" w:rsidRPr="00C77CFC" w:rsidSect="003E2637">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E45" w:rsidRDefault="00C37E45" w:rsidP="003509EA">
      <w:pPr>
        <w:spacing w:after="0" w:line="240" w:lineRule="auto"/>
      </w:pPr>
      <w:r>
        <w:separator/>
      </w:r>
    </w:p>
  </w:endnote>
  <w:endnote w:type="continuationSeparator" w:id="0">
    <w:p w:rsidR="00C37E45" w:rsidRDefault="00C37E45" w:rsidP="00350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0A5" w:rsidRDefault="002370A5">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321" w:rsidRPr="003E2637" w:rsidRDefault="00241321" w:rsidP="00BE7797">
    <w:pPr>
      <w:pBdr>
        <w:bottom w:val="single" w:sz="4" w:space="1" w:color="343B96"/>
      </w:pBdr>
      <w:spacing w:after="0" w:line="240" w:lineRule="auto"/>
      <w:rPr>
        <w:sz w:val="10"/>
      </w:rPr>
    </w:pPr>
  </w:p>
  <w:p w:rsidR="00241321" w:rsidRPr="00F449E8" w:rsidRDefault="00241321" w:rsidP="00F449E8">
    <w:pPr>
      <w:tabs>
        <w:tab w:val="left" w:pos="2552"/>
        <w:tab w:val="left" w:pos="5529"/>
        <w:tab w:val="left" w:pos="7938"/>
      </w:tabs>
      <w:spacing w:before="40" w:after="0" w:line="240" w:lineRule="auto"/>
      <w:rPr>
        <w:color w:val="343B96"/>
        <w:sz w:val="16"/>
      </w:rPr>
    </w:pPr>
    <w:r w:rsidRPr="00F449E8">
      <w:rPr>
        <w:color w:val="343B96"/>
        <w:sz w:val="16"/>
      </w:rPr>
      <w:t>+420 261 261 887</w:t>
    </w:r>
    <w:r w:rsidRPr="00F449E8">
      <w:rPr>
        <w:color w:val="343B96"/>
        <w:sz w:val="16"/>
      </w:rPr>
      <w:tab/>
      <w:t>skola@zsbitovska.cz</w:t>
    </w:r>
    <w:r w:rsidRPr="00F449E8">
      <w:rPr>
        <w:color w:val="343B96"/>
        <w:sz w:val="16"/>
      </w:rPr>
      <w:tab/>
      <w:t>IČ  45242810</w:t>
    </w:r>
    <w:r w:rsidRPr="00F449E8">
      <w:rPr>
        <w:color w:val="343B96"/>
        <w:sz w:val="16"/>
      </w:rPr>
      <w:tab/>
      <w:t xml:space="preserve">IZO  045242810                      </w:t>
    </w:r>
  </w:p>
  <w:p w:rsidR="00241321" w:rsidRPr="00F449E8" w:rsidRDefault="00241321" w:rsidP="003E2637">
    <w:pPr>
      <w:tabs>
        <w:tab w:val="left" w:pos="2552"/>
        <w:tab w:val="left" w:pos="5529"/>
        <w:tab w:val="left" w:pos="7938"/>
      </w:tabs>
      <w:spacing w:after="0" w:line="240" w:lineRule="auto"/>
      <w:rPr>
        <w:color w:val="343B96"/>
        <w:sz w:val="16"/>
      </w:rPr>
    </w:pPr>
    <w:r w:rsidRPr="00F449E8">
      <w:rPr>
        <w:color w:val="343B96"/>
        <w:sz w:val="16"/>
      </w:rPr>
      <w:t>+420 261 262 215</w:t>
    </w:r>
    <w:r w:rsidRPr="00F449E8">
      <w:rPr>
        <w:color w:val="343B96"/>
        <w:sz w:val="16"/>
      </w:rPr>
      <w:tab/>
      <w:t>www.zsbitovska.cz</w:t>
    </w:r>
    <w:r w:rsidRPr="00F449E8">
      <w:rPr>
        <w:color w:val="343B96"/>
        <w:sz w:val="16"/>
      </w:rPr>
      <w:tab/>
      <w:t>DIČ CZ45242810</w:t>
    </w:r>
    <w:r w:rsidR="00E7417B" w:rsidRPr="00F449E8">
      <w:rPr>
        <w:color w:val="343B96"/>
        <w:sz w:val="16"/>
      </w:rPr>
      <w:tab/>
    </w:r>
    <w:r w:rsidRPr="00F449E8">
      <w:rPr>
        <w:color w:val="343B96"/>
        <w:sz w:val="16"/>
      </w:rPr>
      <w:t>RIPO 600037053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0A5" w:rsidRDefault="002370A5">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E45" w:rsidRDefault="00C37E45" w:rsidP="003509EA">
      <w:pPr>
        <w:spacing w:after="0" w:line="240" w:lineRule="auto"/>
      </w:pPr>
      <w:r>
        <w:separator/>
      </w:r>
    </w:p>
  </w:footnote>
  <w:footnote w:type="continuationSeparator" w:id="0">
    <w:p w:rsidR="00C37E45" w:rsidRDefault="00C37E45" w:rsidP="003509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0A5" w:rsidRDefault="002370A5">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9EA" w:rsidRPr="00F449E8" w:rsidRDefault="002370A5" w:rsidP="002370A5">
    <w:pPr>
      <w:pStyle w:val="Zhlav"/>
      <w:tabs>
        <w:tab w:val="left" w:pos="1418"/>
      </w:tabs>
      <w:rPr>
        <w:color w:val="343B96"/>
        <w:sz w:val="44"/>
        <w:szCs w:val="38"/>
      </w:rPr>
    </w:pPr>
    <w:r>
      <w:rPr>
        <w:noProof/>
        <w:lang w:eastAsia="cs-CZ"/>
      </w:rPr>
      <w:drawing>
        <wp:inline distT="0" distB="0" distL="0" distR="0" wp14:anchorId="75F414F3" wp14:editId="2FD4B17A">
          <wp:extent cx="975241" cy="50482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52287" cy="544707"/>
                  </a:xfrm>
                  <a:prstGeom prst="rect">
                    <a:avLst/>
                  </a:prstGeom>
                </pic:spPr>
              </pic:pic>
            </a:graphicData>
          </a:graphic>
        </wp:inline>
      </w:drawing>
    </w:r>
    <w:r>
      <w:rPr>
        <w:color w:val="343B96"/>
        <w:sz w:val="44"/>
        <w:szCs w:val="38"/>
      </w:rPr>
      <w:t xml:space="preserve">    </w:t>
    </w:r>
    <w:bookmarkStart w:id="0" w:name="_GoBack"/>
    <w:bookmarkEnd w:id="0"/>
    <w:r w:rsidR="003509EA" w:rsidRPr="00F449E8">
      <w:rPr>
        <w:color w:val="343B96"/>
        <w:sz w:val="44"/>
        <w:szCs w:val="38"/>
      </w:rPr>
      <w:t>Základní škola, Praha 4, Bítovská 1</w:t>
    </w:r>
  </w:p>
  <w:p w:rsidR="003509EA" w:rsidRPr="00A91D34" w:rsidRDefault="003509EA" w:rsidP="00BE7797">
    <w:pPr>
      <w:pStyle w:val="Zhlav"/>
      <w:pBdr>
        <w:top w:val="single" w:sz="4" w:space="1" w:color="343B96"/>
      </w:pBdr>
      <w:jc w:val="center"/>
      <w:rPr>
        <w:color w:val="343B96"/>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0A5" w:rsidRDefault="002370A5">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E46"/>
    <w:rsid w:val="000070F3"/>
    <w:rsid w:val="000126B1"/>
    <w:rsid w:val="00015B4D"/>
    <w:rsid w:val="0001718B"/>
    <w:rsid w:val="00017D96"/>
    <w:rsid w:val="000227F9"/>
    <w:rsid w:val="00024909"/>
    <w:rsid w:val="000249FF"/>
    <w:rsid w:val="0003084B"/>
    <w:rsid w:val="00031AE0"/>
    <w:rsid w:val="00033286"/>
    <w:rsid w:val="00033F51"/>
    <w:rsid w:val="00036097"/>
    <w:rsid w:val="00036D46"/>
    <w:rsid w:val="00040CE6"/>
    <w:rsid w:val="0005020D"/>
    <w:rsid w:val="00050E6E"/>
    <w:rsid w:val="0005155A"/>
    <w:rsid w:val="00057F83"/>
    <w:rsid w:val="00062F4A"/>
    <w:rsid w:val="00071A55"/>
    <w:rsid w:val="00072D29"/>
    <w:rsid w:val="00073B0D"/>
    <w:rsid w:val="000764D3"/>
    <w:rsid w:val="00081B43"/>
    <w:rsid w:val="00082E91"/>
    <w:rsid w:val="000840AD"/>
    <w:rsid w:val="0008422A"/>
    <w:rsid w:val="000926EC"/>
    <w:rsid w:val="00093086"/>
    <w:rsid w:val="000A0F4E"/>
    <w:rsid w:val="000A12CF"/>
    <w:rsid w:val="000A21D4"/>
    <w:rsid w:val="000A3E69"/>
    <w:rsid w:val="000B2E06"/>
    <w:rsid w:val="000B3740"/>
    <w:rsid w:val="000B6649"/>
    <w:rsid w:val="000B7966"/>
    <w:rsid w:val="000C529C"/>
    <w:rsid w:val="000C5621"/>
    <w:rsid w:val="000C7A1D"/>
    <w:rsid w:val="000D0B33"/>
    <w:rsid w:val="000D24D8"/>
    <w:rsid w:val="000E1136"/>
    <w:rsid w:val="000E1724"/>
    <w:rsid w:val="000E1B6E"/>
    <w:rsid w:val="000E4F57"/>
    <w:rsid w:val="000E525F"/>
    <w:rsid w:val="000E6781"/>
    <w:rsid w:val="000F6732"/>
    <w:rsid w:val="00102C4C"/>
    <w:rsid w:val="0010556A"/>
    <w:rsid w:val="00105DA2"/>
    <w:rsid w:val="00110E16"/>
    <w:rsid w:val="00116582"/>
    <w:rsid w:val="00121226"/>
    <w:rsid w:val="00123754"/>
    <w:rsid w:val="00130EB7"/>
    <w:rsid w:val="00133E23"/>
    <w:rsid w:val="00134C65"/>
    <w:rsid w:val="00134E46"/>
    <w:rsid w:val="001365DA"/>
    <w:rsid w:val="0013768D"/>
    <w:rsid w:val="00141B8B"/>
    <w:rsid w:val="001464E2"/>
    <w:rsid w:val="00147A14"/>
    <w:rsid w:val="00153485"/>
    <w:rsid w:val="00164369"/>
    <w:rsid w:val="001659DD"/>
    <w:rsid w:val="001708F6"/>
    <w:rsid w:val="00171FFD"/>
    <w:rsid w:val="00175E0E"/>
    <w:rsid w:val="0018588C"/>
    <w:rsid w:val="001902DC"/>
    <w:rsid w:val="001912C8"/>
    <w:rsid w:val="00191301"/>
    <w:rsid w:val="001A00D7"/>
    <w:rsid w:val="001A054D"/>
    <w:rsid w:val="001A145D"/>
    <w:rsid w:val="001A1793"/>
    <w:rsid w:val="001A4B6B"/>
    <w:rsid w:val="001B2B6D"/>
    <w:rsid w:val="001C073C"/>
    <w:rsid w:val="001D4640"/>
    <w:rsid w:val="001D6D6B"/>
    <w:rsid w:val="001E4C1C"/>
    <w:rsid w:val="001F1843"/>
    <w:rsid w:val="001F4512"/>
    <w:rsid w:val="001F4F84"/>
    <w:rsid w:val="001F5E70"/>
    <w:rsid w:val="001F74C1"/>
    <w:rsid w:val="0020502D"/>
    <w:rsid w:val="002051D6"/>
    <w:rsid w:val="00206271"/>
    <w:rsid w:val="002147CD"/>
    <w:rsid w:val="002158FD"/>
    <w:rsid w:val="00233412"/>
    <w:rsid w:val="002370A5"/>
    <w:rsid w:val="00241321"/>
    <w:rsid w:val="002436DE"/>
    <w:rsid w:val="0024520D"/>
    <w:rsid w:val="0024679C"/>
    <w:rsid w:val="00247370"/>
    <w:rsid w:val="002548AE"/>
    <w:rsid w:val="00254D2E"/>
    <w:rsid w:val="00260DCA"/>
    <w:rsid w:val="002619E5"/>
    <w:rsid w:val="00272BE2"/>
    <w:rsid w:val="002747FC"/>
    <w:rsid w:val="00275EBE"/>
    <w:rsid w:val="002915D4"/>
    <w:rsid w:val="00294136"/>
    <w:rsid w:val="00294293"/>
    <w:rsid w:val="00295197"/>
    <w:rsid w:val="00296629"/>
    <w:rsid w:val="002B0957"/>
    <w:rsid w:val="002C24D5"/>
    <w:rsid w:val="002E14AA"/>
    <w:rsid w:val="002E4029"/>
    <w:rsid w:val="002E455B"/>
    <w:rsid w:val="002F1C42"/>
    <w:rsid w:val="002F2A2C"/>
    <w:rsid w:val="002F6089"/>
    <w:rsid w:val="00301A24"/>
    <w:rsid w:val="0031425D"/>
    <w:rsid w:val="003172D8"/>
    <w:rsid w:val="00325417"/>
    <w:rsid w:val="003278F0"/>
    <w:rsid w:val="00341FE4"/>
    <w:rsid w:val="003422E6"/>
    <w:rsid w:val="00342B71"/>
    <w:rsid w:val="00343443"/>
    <w:rsid w:val="00350937"/>
    <w:rsid w:val="003509EA"/>
    <w:rsid w:val="00353EFB"/>
    <w:rsid w:val="00375C00"/>
    <w:rsid w:val="00376222"/>
    <w:rsid w:val="0037704B"/>
    <w:rsid w:val="0038127B"/>
    <w:rsid w:val="00386E9B"/>
    <w:rsid w:val="003931ED"/>
    <w:rsid w:val="003A1C2F"/>
    <w:rsid w:val="003A2468"/>
    <w:rsid w:val="003A7617"/>
    <w:rsid w:val="003B2641"/>
    <w:rsid w:val="003B3680"/>
    <w:rsid w:val="003B413F"/>
    <w:rsid w:val="003B7890"/>
    <w:rsid w:val="003C057D"/>
    <w:rsid w:val="003C5268"/>
    <w:rsid w:val="003C5383"/>
    <w:rsid w:val="003C5BCA"/>
    <w:rsid w:val="003D290C"/>
    <w:rsid w:val="003D5622"/>
    <w:rsid w:val="003D6D0C"/>
    <w:rsid w:val="003E2637"/>
    <w:rsid w:val="003E5C84"/>
    <w:rsid w:val="003F10ED"/>
    <w:rsid w:val="003F5E8F"/>
    <w:rsid w:val="003F67FD"/>
    <w:rsid w:val="00401998"/>
    <w:rsid w:val="00401D53"/>
    <w:rsid w:val="00402B91"/>
    <w:rsid w:val="00402F87"/>
    <w:rsid w:val="00406FE1"/>
    <w:rsid w:val="00407CA3"/>
    <w:rsid w:val="00421379"/>
    <w:rsid w:val="00421AC6"/>
    <w:rsid w:val="00423CA8"/>
    <w:rsid w:val="0042555B"/>
    <w:rsid w:val="004255CC"/>
    <w:rsid w:val="004259DA"/>
    <w:rsid w:val="0043076A"/>
    <w:rsid w:val="00435DE0"/>
    <w:rsid w:val="004565EF"/>
    <w:rsid w:val="00464775"/>
    <w:rsid w:val="004678C4"/>
    <w:rsid w:val="0047723A"/>
    <w:rsid w:val="0048056E"/>
    <w:rsid w:val="0048225B"/>
    <w:rsid w:val="004904D9"/>
    <w:rsid w:val="004915B1"/>
    <w:rsid w:val="00492C4C"/>
    <w:rsid w:val="00494DB2"/>
    <w:rsid w:val="004A0CC6"/>
    <w:rsid w:val="004A0EB3"/>
    <w:rsid w:val="004A5298"/>
    <w:rsid w:val="004A6457"/>
    <w:rsid w:val="004B0511"/>
    <w:rsid w:val="004B36D6"/>
    <w:rsid w:val="004B3C62"/>
    <w:rsid w:val="004B5E9E"/>
    <w:rsid w:val="004C375C"/>
    <w:rsid w:val="004C3CC0"/>
    <w:rsid w:val="004C7088"/>
    <w:rsid w:val="004D23A9"/>
    <w:rsid w:val="004D76CF"/>
    <w:rsid w:val="004E015D"/>
    <w:rsid w:val="004F453A"/>
    <w:rsid w:val="004F5A35"/>
    <w:rsid w:val="004F795A"/>
    <w:rsid w:val="004F7F88"/>
    <w:rsid w:val="00501106"/>
    <w:rsid w:val="00501D37"/>
    <w:rsid w:val="00507564"/>
    <w:rsid w:val="0050799C"/>
    <w:rsid w:val="005117BB"/>
    <w:rsid w:val="005141EC"/>
    <w:rsid w:val="005172FD"/>
    <w:rsid w:val="005176E8"/>
    <w:rsid w:val="00520683"/>
    <w:rsid w:val="0052145E"/>
    <w:rsid w:val="00532C41"/>
    <w:rsid w:val="00534425"/>
    <w:rsid w:val="005348A1"/>
    <w:rsid w:val="00535842"/>
    <w:rsid w:val="00536C29"/>
    <w:rsid w:val="00536FBF"/>
    <w:rsid w:val="00541BCF"/>
    <w:rsid w:val="00552CF6"/>
    <w:rsid w:val="005606EB"/>
    <w:rsid w:val="005619F0"/>
    <w:rsid w:val="0056428A"/>
    <w:rsid w:val="00571303"/>
    <w:rsid w:val="00572A08"/>
    <w:rsid w:val="005757E1"/>
    <w:rsid w:val="00577163"/>
    <w:rsid w:val="0058064F"/>
    <w:rsid w:val="005808E4"/>
    <w:rsid w:val="005810EF"/>
    <w:rsid w:val="005845B8"/>
    <w:rsid w:val="00593065"/>
    <w:rsid w:val="00597DDB"/>
    <w:rsid w:val="005A27E9"/>
    <w:rsid w:val="005A2E38"/>
    <w:rsid w:val="005A6C17"/>
    <w:rsid w:val="005A7DE2"/>
    <w:rsid w:val="005B156D"/>
    <w:rsid w:val="005B1D06"/>
    <w:rsid w:val="005C5467"/>
    <w:rsid w:val="005C5676"/>
    <w:rsid w:val="005D0447"/>
    <w:rsid w:val="005D7D60"/>
    <w:rsid w:val="005E0889"/>
    <w:rsid w:val="005E6E2F"/>
    <w:rsid w:val="005F1CD3"/>
    <w:rsid w:val="005F271D"/>
    <w:rsid w:val="006059BF"/>
    <w:rsid w:val="00624465"/>
    <w:rsid w:val="0062697B"/>
    <w:rsid w:val="00627961"/>
    <w:rsid w:val="00630268"/>
    <w:rsid w:val="0063387A"/>
    <w:rsid w:val="00636114"/>
    <w:rsid w:val="006444A5"/>
    <w:rsid w:val="00651F25"/>
    <w:rsid w:val="00653A6D"/>
    <w:rsid w:val="0065450D"/>
    <w:rsid w:val="00656C4C"/>
    <w:rsid w:val="00663EB9"/>
    <w:rsid w:val="00663FB2"/>
    <w:rsid w:val="006733F8"/>
    <w:rsid w:val="006802F0"/>
    <w:rsid w:val="006810B9"/>
    <w:rsid w:val="00693084"/>
    <w:rsid w:val="00695F97"/>
    <w:rsid w:val="006A3597"/>
    <w:rsid w:val="006B0FC4"/>
    <w:rsid w:val="006B1799"/>
    <w:rsid w:val="006B4BF8"/>
    <w:rsid w:val="006C252F"/>
    <w:rsid w:val="006C46B6"/>
    <w:rsid w:val="006D17C8"/>
    <w:rsid w:val="006D359A"/>
    <w:rsid w:val="006D3E8E"/>
    <w:rsid w:val="006D48CA"/>
    <w:rsid w:val="006D4CE1"/>
    <w:rsid w:val="006D4EE0"/>
    <w:rsid w:val="006D5DFB"/>
    <w:rsid w:val="006D7F39"/>
    <w:rsid w:val="006E0497"/>
    <w:rsid w:val="006E0CB9"/>
    <w:rsid w:val="006F6095"/>
    <w:rsid w:val="0070154D"/>
    <w:rsid w:val="00703371"/>
    <w:rsid w:val="00710985"/>
    <w:rsid w:val="007157FF"/>
    <w:rsid w:val="00715E67"/>
    <w:rsid w:val="00720FFF"/>
    <w:rsid w:val="0073082A"/>
    <w:rsid w:val="00734E71"/>
    <w:rsid w:val="0074060C"/>
    <w:rsid w:val="00743053"/>
    <w:rsid w:val="00743C3A"/>
    <w:rsid w:val="0075063C"/>
    <w:rsid w:val="0075162B"/>
    <w:rsid w:val="0075174B"/>
    <w:rsid w:val="00754BD4"/>
    <w:rsid w:val="0076195E"/>
    <w:rsid w:val="00767DF3"/>
    <w:rsid w:val="007832EF"/>
    <w:rsid w:val="00787096"/>
    <w:rsid w:val="00791431"/>
    <w:rsid w:val="00791979"/>
    <w:rsid w:val="00794ADA"/>
    <w:rsid w:val="00797E53"/>
    <w:rsid w:val="007A2C0B"/>
    <w:rsid w:val="007A2DCA"/>
    <w:rsid w:val="007A48A3"/>
    <w:rsid w:val="007B4F6B"/>
    <w:rsid w:val="007D065F"/>
    <w:rsid w:val="007D5797"/>
    <w:rsid w:val="007D6BBC"/>
    <w:rsid w:val="007D79D0"/>
    <w:rsid w:val="007E0AD0"/>
    <w:rsid w:val="007E4784"/>
    <w:rsid w:val="007E5F6B"/>
    <w:rsid w:val="007F5604"/>
    <w:rsid w:val="0080122A"/>
    <w:rsid w:val="00801E90"/>
    <w:rsid w:val="00802F1A"/>
    <w:rsid w:val="00807A24"/>
    <w:rsid w:val="00810C67"/>
    <w:rsid w:val="00812F6D"/>
    <w:rsid w:val="008160C3"/>
    <w:rsid w:val="008236FC"/>
    <w:rsid w:val="008256CC"/>
    <w:rsid w:val="00825A89"/>
    <w:rsid w:val="00832571"/>
    <w:rsid w:val="008332A4"/>
    <w:rsid w:val="00840A3A"/>
    <w:rsid w:val="008412CC"/>
    <w:rsid w:val="00842493"/>
    <w:rsid w:val="0084442D"/>
    <w:rsid w:val="0084793A"/>
    <w:rsid w:val="0085782C"/>
    <w:rsid w:val="00865477"/>
    <w:rsid w:val="00870385"/>
    <w:rsid w:val="00870C3F"/>
    <w:rsid w:val="00874B35"/>
    <w:rsid w:val="0088004F"/>
    <w:rsid w:val="0088496D"/>
    <w:rsid w:val="0088688B"/>
    <w:rsid w:val="008977BB"/>
    <w:rsid w:val="008A3EC4"/>
    <w:rsid w:val="008A4630"/>
    <w:rsid w:val="008B0FDB"/>
    <w:rsid w:val="008B2F5D"/>
    <w:rsid w:val="008B5B83"/>
    <w:rsid w:val="008B6B3F"/>
    <w:rsid w:val="008C074E"/>
    <w:rsid w:val="008C0C51"/>
    <w:rsid w:val="008C479E"/>
    <w:rsid w:val="008C6ACB"/>
    <w:rsid w:val="008D0B89"/>
    <w:rsid w:val="008D2285"/>
    <w:rsid w:val="008D2B8A"/>
    <w:rsid w:val="008D5D59"/>
    <w:rsid w:val="008D7D98"/>
    <w:rsid w:val="008E1C6C"/>
    <w:rsid w:val="008E411F"/>
    <w:rsid w:val="008E412A"/>
    <w:rsid w:val="008E6E6C"/>
    <w:rsid w:val="008F2272"/>
    <w:rsid w:val="00900501"/>
    <w:rsid w:val="00902D86"/>
    <w:rsid w:val="00906029"/>
    <w:rsid w:val="00914D60"/>
    <w:rsid w:val="00916085"/>
    <w:rsid w:val="0091637E"/>
    <w:rsid w:val="0092618E"/>
    <w:rsid w:val="0092644F"/>
    <w:rsid w:val="0093038E"/>
    <w:rsid w:val="00930637"/>
    <w:rsid w:val="0093149E"/>
    <w:rsid w:val="00937708"/>
    <w:rsid w:val="00942557"/>
    <w:rsid w:val="00944C52"/>
    <w:rsid w:val="00947385"/>
    <w:rsid w:val="00947B0A"/>
    <w:rsid w:val="0095414A"/>
    <w:rsid w:val="009541E6"/>
    <w:rsid w:val="009636FF"/>
    <w:rsid w:val="009675EB"/>
    <w:rsid w:val="00980FE7"/>
    <w:rsid w:val="00981137"/>
    <w:rsid w:val="00990D63"/>
    <w:rsid w:val="00990EDD"/>
    <w:rsid w:val="009970DD"/>
    <w:rsid w:val="00997336"/>
    <w:rsid w:val="009A0DEA"/>
    <w:rsid w:val="009A4D70"/>
    <w:rsid w:val="009A6AFD"/>
    <w:rsid w:val="009B3C72"/>
    <w:rsid w:val="009B52BD"/>
    <w:rsid w:val="009D02E8"/>
    <w:rsid w:val="009D0CA2"/>
    <w:rsid w:val="009D7D29"/>
    <w:rsid w:val="009E0B4C"/>
    <w:rsid w:val="009E2A25"/>
    <w:rsid w:val="009E5E81"/>
    <w:rsid w:val="009E6B34"/>
    <w:rsid w:val="009F1681"/>
    <w:rsid w:val="009F1C27"/>
    <w:rsid w:val="009F2FC1"/>
    <w:rsid w:val="009F5237"/>
    <w:rsid w:val="00A0015A"/>
    <w:rsid w:val="00A022AE"/>
    <w:rsid w:val="00A06FA4"/>
    <w:rsid w:val="00A1609E"/>
    <w:rsid w:val="00A26278"/>
    <w:rsid w:val="00A31D26"/>
    <w:rsid w:val="00A321BA"/>
    <w:rsid w:val="00A325AE"/>
    <w:rsid w:val="00A336A2"/>
    <w:rsid w:val="00A352BB"/>
    <w:rsid w:val="00A36B75"/>
    <w:rsid w:val="00A413D5"/>
    <w:rsid w:val="00A4604B"/>
    <w:rsid w:val="00A50A28"/>
    <w:rsid w:val="00A526E0"/>
    <w:rsid w:val="00A53E49"/>
    <w:rsid w:val="00A54E88"/>
    <w:rsid w:val="00A5568C"/>
    <w:rsid w:val="00A656AA"/>
    <w:rsid w:val="00A70A9A"/>
    <w:rsid w:val="00A73355"/>
    <w:rsid w:val="00A74177"/>
    <w:rsid w:val="00A76C21"/>
    <w:rsid w:val="00A777CA"/>
    <w:rsid w:val="00A8221A"/>
    <w:rsid w:val="00A83B61"/>
    <w:rsid w:val="00A870C8"/>
    <w:rsid w:val="00A91258"/>
    <w:rsid w:val="00A91D34"/>
    <w:rsid w:val="00A920C1"/>
    <w:rsid w:val="00AA64D9"/>
    <w:rsid w:val="00AA6F8D"/>
    <w:rsid w:val="00AC2031"/>
    <w:rsid w:val="00AC66CC"/>
    <w:rsid w:val="00AC71BF"/>
    <w:rsid w:val="00AC7357"/>
    <w:rsid w:val="00AC780D"/>
    <w:rsid w:val="00AE78BF"/>
    <w:rsid w:val="00AF024B"/>
    <w:rsid w:val="00B00334"/>
    <w:rsid w:val="00B00A6B"/>
    <w:rsid w:val="00B00FCB"/>
    <w:rsid w:val="00B012CF"/>
    <w:rsid w:val="00B105B2"/>
    <w:rsid w:val="00B17D99"/>
    <w:rsid w:val="00B20835"/>
    <w:rsid w:val="00B24835"/>
    <w:rsid w:val="00B24B85"/>
    <w:rsid w:val="00B24FC7"/>
    <w:rsid w:val="00B34B52"/>
    <w:rsid w:val="00B3612B"/>
    <w:rsid w:val="00B54FBD"/>
    <w:rsid w:val="00B61FC3"/>
    <w:rsid w:val="00B62CD0"/>
    <w:rsid w:val="00B6744C"/>
    <w:rsid w:val="00B67ECE"/>
    <w:rsid w:val="00B715D5"/>
    <w:rsid w:val="00B720DE"/>
    <w:rsid w:val="00B74400"/>
    <w:rsid w:val="00B86CEA"/>
    <w:rsid w:val="00B922F7"/>
    <w:rsid w:val="00B95060"/>
    <w:rsid w:val="00BA2054"/>
    <w:rsid w:val="00BA3101"/>
    <w:rsid w:val="00BA37E3"/>
    <w:rsid w:val="00BA39FB"/>
    <w:rsid w:val="00BB09F5"/>
    <w:rsid w:val="00BB0EAB"/>
    <w:rsid w:val="00BB11C1"/>
    <w:rsid w:val="00BB3D4E"/>
    <w:rsid w:val="00BB3FDD"/>
    <w:rsid w:val="00BB615A"/>
    <w:rsid w:val="00BD297F"/>
    <w:rsid w:val="00BD4F17"/>
    <w:rsid w:val="00BD5166"/>
    <w:rsid w:val="00BE67AF"/>
    <w:rsid w:val="00BE7797"/>
    <w:rsid w:val="00BF1A7A"/>
    <w:rsid w:val="00BF7CB7"/>
    <w:rsid w:val="00C02205"/>
    <w:rsid w:val="00C03775"/>
    <w:rsid w:val="00C10239"/>
    <w:rsid w:val="00C16471"/>
    <w:rsid w:val="00C24FD7"/>
    <w:rsid w:val="00C37E45"/>
    <w:rsid w:val="00C4426D"/>
    <w:rsid w:val="00C46F4C"/>
    <w:rsid w:val="00C5422C"/>
    <w:rsid w:val="00C57FC6"/>
    <w:rsid w:val="00C60E36"/>
    <w:rsid w:val="00C71CBE"/>
    <w:rsid w:val="00C77CFC"/>
    <w:rsid w:val="00C80B3E"/>
    <w:rsid w:val="00C8129D"/>
    <w:rsid w:val="00C83599"/>
    <w:rsid w:val="00C869A3"/>
    <w:rsid w:val="00C90661"/>
    <w:rsid w:val="00C9112A"/>
    <w:rsid w:val="00C94770"/>
    <w:rsid w:val="00C96A7D"/>
    <w:rsid w:val="00C97E3F"/>
    <w:rsid w:val="00CA2AAC"/>
    <w:rsid w:val="00CA5099"/>
    <w:rsid w:val="00CA62D7"/>
    <w:rsid w:val="00CA7794"/>
    <w:rsid w:val="00CB2B9C"/>
    <w:rsid w:val="00CB3130"/>
    <w:rsid w:val="00CB5D16"/>
    <w:rsid w:val="00CB6F72"/>
    <w:rsid w:val="00CC0962"/>
    <w:rsid w:val="00CD4488"/>
    <w:rsid w:val="00CE02CB"/>
    <w:rsid w:val="00CE053B"/>
    <w:rsid w:val="00CE28F7"/>
    <w:rsid w:val="00CE56E6"/>
    <w:rsid w:val="00CE67A2"/>
    <w:rsid w:val="00D005F0"/>
    <w:rsid w:val="00D01AD3"/>
    <w:rsid w:val="00D05EB1"/>
    <w:rsid w:val="00D06F8D"/>
    <w:rsid w:val="00D130D4"/>
    <w:rsid w:val="00D1584F"/>
    <w:rsid w:val="00D227E9"/>
    <w:rsid w:val="00D25476"/>
    <w:rsid w:val="00D257BD"/>
    <w:rsid w:val="00D27AF1"/>
    <w:rsid w:val="00D30328"/>
    <w:rsid w:val="00D312A8"/>
    <w:rsid w:val="00D326FE"/>
    <w:rsid w:val="00D3766C"/>
    <w:rsid w:val="00D40392"/>
    <w:rsid w:val="00D428F2"/>
    <w:rsid w:val="00D42D3D"/>
    <w:rsid w:val="00D4679C"/>
    <w:rsid w:val="00D50437"/>
    <w:rsid w:val="00D705F6"/>
    <w:rsid w:val="00D72FEB"/>
    <w:rsid w:val="00D86068"/>
    <w:rsid w:val="00D8692E"/>
    <w:rsid w:val="00D86B7A"/>
    <w:rsid w:val="00D90481"/>
    <w:rsid w:val="00D909CC"/>
    <w:rsid w:val="00D92FAE"/>
    <w:rsid w:val="00DA55B5"/>
    <w:rsid w:val="00DB1FE8"/>
    <w:rsid w:val="00DB3DA1"/>
    <w:rsid w:val="00DB43A7"/>
    <w:rsid w:val="00DB5C2F"/>
    <w:rsid w:val="00DC0961"/>
    <w:rsid w:val="00DD2872"/>
    <w:rsid w:val="00DD32B8"/>
    <w:rsid w:val="00DE1A65"/>
    <w:rsid w:val="00DE2C74"/>
    <w:rsid w:val="00DE421C"/>
    <w:rsid w:val="00DE458E"/>
    <w:rsid w:val="00DE797D"/>
    <w:rsid w:val="00DF03B2"/>
    <w:rsid w:val="00DF1A21"/>
    <w:rsid w:val="00DF5104"/>
    <w:rsid w:val="00E0290E"/>
    <w:rsid w:val="00E070D1"/>
    <w:rsid w:val="00E15391"/>
    <w:rsid w:val="00E15908"/>
    <w:rsid w:val="00E16FF4"/>
    <w:rsid w:val="00E229E3"/>
    <w:rsid w:val="00E22AF6"/>
    <w:rsid w:val="00E23A28"/>
    <w:rsid w:val="00E267E4"/>
    <w:rsid w:val="00E30F68"/>
    <w:rsid w:val="00E31BFD"/>
    <w:rsid w:val="00E32452"/>
    <w:rsid w:val="00E440DD"/>
    <w:rsid w:val="00E47032"/>
    <w:rsid w:val="00E4771F"/>
    <w:rsid w:val="00E5243B"/>
    <w:rsid w:val="00E60450"/>
    <w:rsid w:val="00E60DF8"/>
    <w:rsid w:val="00E62F7C"/>
    <w:rsid w:val="00E6410D"/>
    <w:rsid w:val="00E7068B"/>
    <w:rsid w:val="00E7417B"/>
    <w:rsid w:val="00E749AB"/>
    <w:rsid w:val="00E75F3C"/>
    <w:rsid w:val="00E84EDE"/>
    <w:rsid w:val="00E8506A"/>
    <w:rsid w:val="00E9758A"/>
    <w:rsid w:val="00EB2E14"/>
    <w:rsid w:val="00EB2FF7"/>
    <w:rsid w:val="00EB3C53"/>
    <w:rsid w:val="00EB4B7A"/>
    <w:rsid w:val="00EB4BE4"/>
    <w:rsid w:val="00EB5A46"/>
    <w:rsid w:val="00EB66C5"/>
    <w:rsid w:val="00EC0CFF"/>
    <w:rsid w:val="00EC1F49"/>
    <w:rsid w:val="00EC7E83"/>
    <w:rsid w:val="00ED3FE6"/>
    <w:rsid w:val="00EE306D"/>
    <w:rsid w:val="00EE3CBF"/>
    <w:rsid w:val="00EE3F32"/>
    <w:rsid w:val="00EE68B1"/>
    <w:rsid w:val="00F00B0A"/>
    <w:rsid w:val="00F01CD4"/>
    <w:rsid w:val="00F026CB"/>
    <w:rsid w:val="00F05992"/>
    <w:rsid w:val="00F12684"/>
    <w:rsid w:val="00F13A39"/>
    <w:rsid w:val="00F1417E"/>
    <w:rsid w:val="00F15471"/>
    <w:rsid w:val="00F202B2"/>
    <w:rsid w:val="00F23A54"/>
    <w:rsid w:val="00F26014"/>
    <w:rsid w:val="00F36955"/>
    <w:rsid w:val="00F44933"/>
    <w:rsid w:val="00F449E8"/>
    <w:rsid w:val="00F46B0C"/>
    <w:rsid w:val="00F471FF"/>
    <w:rsid w:val="00F502E1"/>
    <w:rsid w:val="00F51324"/>
    <w:rsid w:val="00F53DCF"/>
    <w:rsid w:val="00F54B8D"/>
    <w:rsid w:val="00F54F0D"/>
    <w:rsid w:val="00F602D9"/>
    <w:rsid w:val="00F66256"/>
    <w:rsid w:val="00F72366"/>
    <w:rsid w:val="00F72C4C"/>
    <w:rsid w:val="00F7477C"/>
    <w:rsid w:val="00F76C7D"/>
    <w:rsid w:val="00F77BA4"/>
    <w:rsid w:val="00F806E0"/>
    <w:rsid w:val="00F8673A"/>
    <w:rsid w:val="00F8760E"/>
    <w:rsid w:val="00F96E0B"/>
    <w:rsid w:val="00F97F53"/>
    <w:rsid w:val="00FA4039"/>
    <w:rsid w:val="00FA4FCA"/>
    <w:rsid w:val="00FA5E5C"/>
    <w:rsid w:val="00FB04E9"/>
    <w:rsid w:val="00FB43CC"/>
    <w:rsid w:val="00FB62C4"/>
    <w:rsid w:val="00FB7E62"/>
    <w:rsid w:val="00FC34A4"/>
    <w:rsid w:val="00FC6AB0"/>
    <w:rsid w:val="00FD18DD"/>
    <w:rsid w:val="00FF1C97"/>
    <w:rsid w:val="00FF752F"/>
    <w:rsid w:val="00FF78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BE814"/>
  <w15:chartTrackingRefBased/>
  <w15:docId w15:val="{122D4D4C-742A-468E-86F8-800855CE7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34E46"/>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509E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509EA"/>
  </w:style>
  <w:style w:type="paragraph" w:styleId="Zpat">
    <w:name w:val="footer"/>
    <w:basedOn w:val="Normln"/>
    <w:link w:val="ZpatChar"/>
    <w:uiPriority w:val="99"/>
    <w:unhideWhenUsed/>
    <w:rsid w:val="003509EA"/>
    <w:pPr>
      <w:tabs>
        <w:tab w:val="center" w:pos="4536"/>
        <w:tab w:val="right" w:pos="9072"/>
      </w:tabs>
      <w:spacing w:after="0" w:line="240" w:lineRule="auto"/>
    </w:pPr>
  </w:style>
  <w:style w:type="character" w:customStyle="1" w:styleId="ZpatChar">
    <w:name w:val="Zápatí Char"/>
    <w:basedOn w:val="Standardnpsmoodstavce"/>
    <w:link w:val="Zpat"/>
    <w:uiPriority w:val="99"/>
    <w:rsid w:val="003509EA"/>
  </w:style>
  <w:style w:type="table" w:styleId="Mkatabulky">
    <w:name w:val="Table Grid"/>
    <w:basedOn w:val="Normlntabulka"/>
    <w:uiPriority w:val="39"/>
    <w:rsid w:val="00241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241321"/>
    <w:rPr>
      <w:color w:val="0563C1" w:themeColor="hyperlink"/>
      <w:u w:val="single"/>
    </w:rPr>
  </w:style>
  <w:style w:type="paragraph" w:styleId="Textbubliny">
    <w:name w:val="Balloon Text"/>
    <w:basedOn w:val="Normln"/>
    <w:link w:val="TextbublinyChar"/>
    <w:uiPriority w:val="99"/>
    <w:semiHidden/>
    <w:unhideWhenUsed/>
    <w:rsid w:val="003E263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E2637"/>
    <w:rPr>
      <w:rFonts w:ascii="Segoe UI" w:hAnsi="Segoe UI" w:cs="Segoe UI"/>
      <w:sz w:val="18"/>
      <w:szCs w:val="18"/>
    </w:rPr>
  </w:style>
  <w:style w:type="paragraph" w:styleId="Odstavecseseznamem">
    <w:name w:val="List Paragraph"/>
    <w:basedOn w:val="Normln"/>
    <w:uiPriority w:val="34"/>
    <w:qFormat/>
    <w:rsid w:val="00134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845840">
      <w:bodyDiv w:val="1"/>
      <w:marLeft w:val="0"/>
      <w:marRight w:val="0"/>
      <w:marTop w:val="0"/>
      <w:marBottom w:val="0"/>
      <w:divBdr>
        <w:top w:val="none" w:sz="0" w:space="0" w:color="auto"/>
        <w:left w:val="none" w:sz="0" w:space="0" w:color="auto"/>
        <w:bottom w:val="none" w:sz="0" w:space="0" w:color="auto"/>
        <w:right w:val="none" w:sz="0" w:space="0" w:color="auto"/>
      </w:divBdr>
    </w:div>
    <w:div w:id="2006349301">
      <w:bodyDiv w:val="1"/>
      <w:marLeft w:val="0"/>
      <w:marRight w:val="0"/>
      <w:marTop w:val="0"/>
      <w:marBottom w:val="0"/>
      <w:divBdr>
        <w:top w:val="none" w:sz="0" w:space="0" w:color="auto"/>
        <w:left w:val="none" w:sz="0" w:space="0" w:color="auto"/>
        <w:bottom w:val="none" w:sz="0" w:space="0" w:color="auto"/>
        <w:right w:val="none" w:sz="0" w:space="0" w:color="auto"/>
      </w:divBdr>
      <w:divsChild>
        <w:div w:id="839614366">
          <w:marLeft w:val="0"/>
          <w:marRight w:val="0"/>
          <w:marTop w:val="100"/>
          <w:marBottom w:val="100"/>
          <w:divBdr>
            <w:top w:val="none" w:sz="0" w:space="0" w:color="auto"/>
            <w:left w:val="none" w:sz="0" w:space="0" w:color="auto"/>
            <w:bottom w:val="none" w:sz="0" w:space="0" w:color="auto"/>
            <w:right w:val="none" w:sz="0" w:space="0" w:color="auto"/>
          </w:divBdr>
          <w:divsChild>
            <w:div w:id="152189170">
              <w:marLeft w:val="0"/>
              <w:marRight w:val="0"/>
              <w:marTop w:val="0"/>
              <w:marBottom w:val="0"/>
              <w:divBdr>
                <w:top w:val="none" w:sz="0" w:space="0" w:color="auto"/>
                <w:left w:val="none" w:sz="0" w:space="0" w:color="auto"/>
                <w:bottom w:val="none" w:sz="0" w:space="0" w:color="auto"/>
                <w:right w:val="none" w:sz="0" w:space="0" w:color="auto"/>
              </w:divBdr>
              <w:divsChild>
                <w:div w:id="137897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esova\CloudStation\Z&#352;%20B&#237;tovsk&#225;\&#352;ablony%20a%20Formul&#225;&#345;e\&#352;ablony\Hlavi&#269;kov&#253;%20pap&#237;r%20-%20s%20pati&#269;kou%20NEW.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Hlavičkový papír - s patičkou NEW</Template>
  <TotalTime>0</TotalTime>
  <Pages>2</Pages>
  <Words>606</Words>
  <Characters>3576</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Markéta Benešová</dc:creator>
  <cp:keywords/>
  <dc:description/>
  <cp:lastModifiedBy>Benesova</cp:lastModifiedBy>
  <cp:revision>2</cp:revision>
  <cp:lastPrinted>2018-08-15T13:09:00Z</cp:lastPrinted>
  <dcterms:created xsi:type="dcterms:W3CDTF">2023-02-23T13:26:00Z</dcterms:created>
  <dcterms:modified xsi:type="dcterms:W3CDTF">2023-02-23T13:26:00Z</dcterms:modified>
</cp:coreProperties>
</file>